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22" w:rsidRPr="00FF00B2" w:rsidRDefault="00D44122">
      <w:r>
        <w:t xml:space="preserve"> </w:t>
      </w:r>
    </w:p>
    <w:p w:rsidR="00D44122" w:rsidRPr="00FF00B2" w:rsidRDefault="00D44122"/>
    <w:p w:rsidR="00D44122" w:rsidRDefault="00D44122"/>
    <w:p w:rsidR="00D44122" w:rsidRDefault="00D44122"/>
    <w:p w:rsidR="00D44122" w:rsidRPr="00FF00B2" w:rsidRDefault="00D44122" w:rsidP="00FF00B2">
      <w:pPr>
        <w:tabs>
          <w:tab w:val="left" w:pos="12430"/>
        </w:tabs>
      </w:pPr>
    </w:p>
    <w:p w:rsidR="00D44122" w:rsidRDefault="00D44122"/>
    <w:p w:rsidR="00D44122" w:rsidRDefault="00D44122"/>
    <w:p w:rsidR="00D44122" w:rsidRDefault="00D44122"/>
    <w:p w:rsidR="00D44122" w:rsidRDefault="00D44122"/>
    <w:p w:rsidR="00D44122" w:rsidRPr="00FF00B2" w:rsidRDefault="00D44122"/>
    <w:p w:rsidR="00D44122" w:rsidRPr="00DD4501" w:rsidRDefault="00D44122">
      <w:r w:rsidRPr="00DD4501">
        <w:object w:dxaOrig="9354" w:dyaOrig="3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93.2pt" o:ole="">
            <v:imagedata r:id="rId5" o:title=""/>
          </v:shape>
          <o:OLEObject Type="Embed" ProgID="Word.Document.8" ShapeID="_x0000_i1025" DrawAspect="Content" ObjectID="_1704870033" r:id="rId6">
            <o:FieldCodes>\s</o:FieldCodes>
          </o:OLEObject>
        </w:object>
      </w:r>
    </w:p>
    <w:p w:rsidR="00D44122" w:rsidRDefault="00D44122"/>
    <w:p w:rsidR="00D44122" w:rsidRPr="00FF00B2" w:rsidRDefault="00D44122" w:rsidP="00FF00B2">
      <w:r>
        <w:t xml:space="preserve">            </w:t>
      </w:r>
      <w:r w:rsidRPr="0002193A">
        <w:rPr>
          <w:b/>
          <w:bCs/>
          <w:sz w:val="28"/>
          <w:szCs w:val="28"/>
          <w:lang w:eastAsia="ru-RU"/>
        </w:rPr>
        <w:t xml:space="preserve">Планируемые результаты освоения учебного </w:t>
      </w:r>
      <w:r>
        <w:rPr>
          <w:b/>
          <w:bCs/>
          <w:sz w:val="28"/>
          <w:szCs w:val="28"/>
          <w:lang w:eastAsia="ru-RU"/>
        </w:rPr>
        <w:t xml:space="preserve">курса </w:t>
      </w:r>
    </w:p>
    <w:p w:rsidR="00D44122" w:rsidRDefault="00D44122" w:rsidP="00C038CB">
      <w:pPr>
        <w:pStyle w:val="50"/>
        <w:spacing w:line="240" w:lineRule="auto"/>
        <w:ind w:left="360" w:right="20" w:firstLine="0"/>
        <w:jc w:val="both"/>
        <w:rPr>
          <w:sz w:val="24"/>
          <w:szCs w:val="24"/>
        </w:rPr>
      </w:pPr>
    </w:p>
    <w:p w:rsidR="00D44122" w:rsidRPr="00B23538" w:rsidRDefault="00D44122" w:rsidP="00C038CB">
      <w:pPr>
        <w:pStyle w:val="50"/>
        <w:spacing w:line="240" w:lineRule="auto"/>
        <w:ind w:left="360" w:right="20" w:firstLine="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44122" w:rsidRPr="00B23538" w:rsidRDefault="00D44122" w:rsidP="00C038CB">
      <w:pPr>
        <w:pStyle w:val="120"/>
        <w:spacing w:before="0" w:after="0" w:line="240" w:lineRule="auto"/>
        <w:ind w:left="20" w:firstLine="340"/>
        <w:rPr>
          <w:i/>
          <w:sz w:val="24"/>
          <w:szCs w:val="24"/>
        </w:rPr>
      </w:pPr>
    </w:p>
    <w:p w:rsidR="00D44122" w:rsidRPr="00B23538" w:rsidRDefault="00D44122" w:rsidP="00C038CB">
      <w:pPr>
        <w:pStyle w:val="120"/>
        <w:spacing w:before="0" w:after="0" w:line="240" w:lineRule="auto"/>
        <w:ind w:left="284"/>
        <w:rPr>
          <w:i/>
          <w:sz w:val="24"/>
          <w:szCs w:val="24"/>
        </w:rPr>
      </w:pPr>
      <w:r w:rsidRPr="00B23538">
        <w:rPr>
          <w:i/>
          <w:sz w:val="24"/>
          <w:szCs w:val="24"/>
        </w:rPr>
        <w:t>личностные:</w:t>
      </w:r>
    </w:p>
    <w:p w:rsidR="00D44122" w:rsidRPr="00B23538" w:rsidRDefault="00D44122" w:rsidP="00C038CB">
      <w:pPr>
        <w:pStyle w:val="50"/>
        <w:numPr>
          <w:ilvl w:val="0"/>
          <w:numId w:val="1"/>
        </w:numPr>
        <w:tabs>
          <w:tab w:val="left" w:pos="452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B23538">
        <w:rPr>
          <w:sz w:val="24"/>
          <w:szCs w:val="24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D44122" w:rsidRPr="00B23538" w:rsidRDefault="00D44122" w:rsidP="00C038CB">
      <w:pPr>
        <w:pStyle w:val="50"/>
        <w:numPr>
          <w:ilvl w:val="0"/>
          <w:numId w:val="1"/>
        </w:numPr>
        <w:tabs>
          <w:tab w:val="left" w:pos="46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D44122" w:rsidRPr="00B23538" w:rsidRDefault="00D44122" w:rsidP="00C038CB">
      <w:pPr>
        <w:pStyle w:val="50"/>
        <w:numPr>
          <w:ilvl w:val="0"/>
          <w:numId w:val="1"/>
        </w:numPr>
        <w:tabs>
          <w:tab w:val="left" w:pos="47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D44122" w:rsidRPr="00B23538" w:rsidRDefault="00D44122" w:rsidP="00C038CB">
      <w:pPr>
        <w:pStyle w:val="50"/>
        <w:numPr>
          <w:ilvl w:val="0"/>
          <w:numId w:val="1"/>
        </w:numPr>
        <w:tabs>
          <w:tab w:val="left" w:pos="47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44122" w:rsidRPr="00B23538" w:rsidRDefault="00D44122" w:rsidP="00C038CB">
      <w:pPr>
        <w:pStyle w:val="50"/>
        <w:numPr>
          <w:ilvl w:val="0"/>
          <w:numId w:val="1"/>
        </w:numPr>
        <w:tabs>
          <w:tab w:val="left" w:pos="361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D44122" w:rsidRPr="00B23538" w:rsidRDefault="00D44122" w:rsidP="00C038CB">
      <w:pPr>
        <w:pStyle w:val="50"/>
        <w:numPr>
          <w:ilvl w:val="0"/>
          <w:numId w:val="1"/>
        </w:numPr>
        <w:tabs>
          <w:tab w:val="left" w:pos="35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44122" w:rsidRPr="00B23538" w:rsidRDefault="00D44122" w:rsidP="00C038CB">
      <w:pPr>
        <w:pStyle w:val="50"/>
        <w:numPr>
          <w:ilvl w:val="0"/>
          <w:numId w:val="1"/>
        </w:numPr>
        <w:tabs>
          <w:tab w:val="left" w:pos="35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D44122" w:rsidRPr="00B23538" w:rsidRDefault="00D44122" w:rsidP="00C038CB">
      <w:pPr>
        <w:pStyle w:val="50"/>
        <w:numPr>
          <w:ilvl w:val="0"/>
          <w:numId w:val="1"/>
        </w:numPr>
        <w:tabs>
          <w:tab w:val="left" w:pos="34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D44122" w:rsidRPr="00B23538" w:rsidRDefault="00D44122" w:rsidP="00C038CB">
      <w:pPr>
        <w:pStyle w:val="50"/>
        <w:numPr>
          <w:ilvl w:val="0"/>
          <w:numId w:val="1"/>
        </w:numPr>
        <w:tabs>
          <w:tab w:val="left" w:pos="35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D44122" w:rsidRPr="00B23538" w:rsidRDefault="00D44122" w:rsidP="00C038CB">
      <w:pPr>
        <w:pStyle w:val="120"/>
        <w:spacing w:before="0" w:after="0" w:line="240" w:lineRule="auto"/>
        <w:ind w:left="340"/>
        <w:rPr>
          <w:i/>
          <w:sz w:val="24"/>
          <w:szCs w:val="24"/>
        </w:rPr>
      </w:pPr>
    </w:p>
    <w:p w:rsidR="00D44122" w:rsidRPr="00B23538" w:rsidRDefault="00D44122" w:rsidP="00C038CB">
      <w:pPr>
        <w:pStyle w:val="120"/>
        <w:spacing w:before="0" w:after="0" w:line="240" w:lineRule="auto"/>
        <w:ind w:left="284"/>
        <w:rPr>
          <w:i/>
          <w:sz w:val="24"/>
          <w:szCs w:val="24"/>
        </w:rPr>
      </w:pPr>
      <w:r w:rsidRPr="00B23538">
        <w:rPr>
          <w:i/>
          <w:sz w:val="24"/>
          <w:szCs w:val="24"/>
        </w:rPr>
        <w:t>метапредметные:</w:t>
      </w:r>
    </w:p>
    <w:p w:rsidR="00D44122" w:rsidRPr="00B23538" w:rsidRDefault="00D44122" w:rsidP="00C038CB">
      <w:pPr>
        <w:pStyle w:val="50"/>
        <w:numPr>
          <w:ilvl w:val="0"/>
          <w:numId w:val="2"/>
        </w:numPr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первоначальные представления об идеях и о методах мате</w:t>
      </w:r>
      <w:r w:rsidRPr="00B23538">
        <w:rPr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D44122" w:rsidRPr="00B23538" w:rsidRDefault="00D44122" w:rsidP="00C038CB">
      <w:pPr>
        <w:pStyle w:val="50"/>
        <w:numPr>
          <w:ilvl w:val="0"/>
          <w:numId w:val="2"/>
        </w:numPr>
        <w:tabs>
          <w:tab w:val="left" w:pos="458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видеть математическую задачу в контексте проб</w:t>
      </w:r>
      <w:r w:rsidRPr="00B23538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D44122" w:rsidRPr="00B23538" w:rsidRDefault="00D44122" w:rsidP="00C038CB">
      <w:pPr>
        <w:pStyle w:val="50"/>
        <w:numPr>
          <w:ilvl w:val="0"/>
          <w:numId w:val="2"/>
        </w:numPr>
        <w:tabs>
          <w:tab w:val="left" w:pos="453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B23538">
        <w:rPr>
          <w:sz w:val="24"/>
          <w:szCs w:val="24"/>
        </w:rPr>
        <w:softHyphen/>
        <w:t>ной информации;</w:t>
      </w:r>
    </w:p>
    <w:p w:rsidR="00D44122" w:rsidRPr="00B23538" w:rsidRDefault="00D44122" w:rsidP="00C038CB">
      <w:pPr>
        <w:pStyle w:val="50"/>
        <w:numPr>
          <w:ilvl w:val="0"/>
          <w:numId w:val="2"/>
        </w:numPr>
        <w:tabs>
          <w:tab w:val="left" w:pos="467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B23538">
        <w:rPr>
          <w:sz w:val="24"/>
          <w:szCs w:val="24"/>
        </w:rPr>
        <w:softHyphen/>
        <w:t>страции, интерпретации, аргументации;</w:t>
      </w:r>
    </w:p>
    <w:p w:rsidR="00D44122" w:rsidRPr="00B23538" w:rsidRDefault="00D44122" w:rsidP="00C038CB">
      <w:pPr>
        <w:pStyle w:val="50"/>
        <w:numPr>
          <w:ilvl w:val="0"/>
          <w:numId w:val="2"/>
        </w:numPr>
        <w:tabs>
          <w:tab w:val="left" w:pos="467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D44122" w:rsidRPr="00B23538" w:rsidRDefault="00D44122" w:rsidP="00C038CB">
      <w:pPr>
        <w:pStyle w:val="50"/>
        <w:numPr>
          <w:ilvl w:val="0"/>
          <w:numId w:val="2"/>
        </w:numPr>
        <w:tabs>
          <w:tab w:val="left" w:pos="472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44122" w:rsidRPr="00B23538" w:rsidRDefault="00D44122" w:rsidP="00C038CB">
      <w:pPr>
        <w:pStyle w:val="50"/>
        <w:numPr>
          <w:ilvl w:val="0"/>
          <w:numId w:val="2"/>
        </w:numPr>
        <w:tabs>
          <w:tab w:val="left" w:pos="477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B23538">
        <w:rPr>
          <w:sz w:val="24"/>
          <w:szCs w:val="24"/>
        </w:rPr>
        <w:softHyphen/>
        <w:t>ритмом;</w:t>
      </w:r>
    </w:p>
    <w:p w:rsidR="00D44122" w:rsidRPr="00B23538" w:rsidRDefault="00D44122" w:rsidP="00C038CB">
      <w:pPr>
        <w:pStyle w:val="50"/>
        <w:numPr>
          <w:ilvl w:val="0"/>
          <w:numId w:val="2"/>
        </w:numPr>
        <w:tabs>
          <w:tab w:val="left" w:pos="467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44122" w:rsidRPr="00B23538" w:rsidRDefault="00D44122" w:rsidP="00C038CB">
      <w:pPr>
        <w:pStyle w:val="50"/>
        <w:numPr>
          <w:ilvl w:val="0"/>
          <w:numId w:val="2"/>
        </w:numPr>
        <w:tabs>
          <w:tab w:val="left" w:pos="467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планировать и осуществлять деятельность, направ</w:t>
      </w:r>
      <w:r w:rsidRPr="00B23538">
        <w:rPr>
          <w:sz w:val="24"/>
          <w:szCs w:val="24"/>
        </w:rPr>
        <w:softHyphen/>
        <w:t>ленную на решение задач исследовательского характера.</w:t>
      </w:r>
    </w:p>
    <w:p w:rsidR="00D44122" w:rsidRPr="00B23538" w:rsidRDefault="00D44122" w:rsidP="00C038CB">
      <w:pPr>
        <w:pStyle w:val="120"/>
        <w:spacing w:before="0" w:after="0" w:line="240" w:lineRule="auto"/>
        <w:ind w:left="440"/>
        <w:rPr>
          <w:i/>
          <w:sz w:val="24"/>
          <w:szCs w:val="24"/>
        </w:rPr>
      </w:pPr>
    </w:p>
    <w:p w:rsidR="00D44122" w:rsidRPr="00B23538" w:rsidRDefault="00D44122" w:rsidP="00C038CB">
      <w:pPr>
        <w:pStyle w:val="120"/>
        <w:spacing w:before="0" w:after="0" w:line="240" w:lineRule="auto"/>
        <w:ind w:left="284"/>
        <w:rPr>
          <w:i/>
          <w:sz w:val="24"/>
          <w:szCs w:val="24"/>
        </w:rPr>
      </w:pPr>
      <w:r w:rsidRPr="00B23538">
        <w:rPr>
          <w:i/>
          <w:sz w:val="24"/>
          <w:szCs w:val="24"/>
        </w:rPr>
        <w:t>предметные:</w:t>
      </w:r>
    </w:p>
    <w:p w:rsidR="00D44122" w:rsidRPr="00B23538" w:rsidRDefault="00D44122" w:rsidP="00C038CB">
      <w:pPr>
        <w:pStyle w:val="50"/>
        <w:numPr>
          <w:ilvl w:val="0"/>
          <w:numId w:val="3"/>
        </w:numPr>
        <w:tabs>
          <w:tab w:val="left" w:pos="352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B23538">
        <w:rPr>
          <w:sz w:val="24"/>
          <w:szCs w:val="24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D44122" w:rsidRPr="00B23538" w:rsidRDefault="00D44122" w:rsidP="00C038CB">
      <w:pPr>
        <w:pStyle w:val="50"/>
        <w:numPr>
          <w:ilvl w:val="0"/>
          <w:numId w:val="3"/>
        </w:numPr>
        <w:tabs>
          <w:tab w:val="left" w:pos="381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B23538">
        <w:rPr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D44122" w:rsidRPr="00B23538" w:rsidRDefault="00D44122" w:rsidP="00C038CB">
      <w:pPr>
        <w:pStyle w:val="50"/>
        <w:numPr>
          <w:ilvl w:val="0"/>
          <w:numId w:val="3"/>
        </w:numPr>
        <w:tabs>
          <w:tab w:val="left" w:pos="36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D44122" w:rsidRPr="00B23538" w:rsidRDefault="00D44122" w:rsidP="00C038CB">
      <w:pPr>
        <w:pStyle w:val="50"/>
        <w:numPr>
          <w:ilvl w:val="0"/>
          <w:numId w:val="3"/>
        </w:numPr>
        <w:tabs>
          <w:tab w:val="left" w:pos="381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D44122" w:rsidRPr="00B23538" w:rsidRDefault="00D44122" w:rsidP="00C038CB">
      <w:pPr>
        <w:pStyle w:val="50"/>
        <w:numPr>
          <w:ilvl w:val="0"/>
          <w:numId w:val="3"/>
        </w:numPr>
        <w:tabs>
          <w:tab w:val="left" w:pos="36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решать линейные  уравнения и неравенства, а также приводимые к ним уравнения, неравен</w:t>
      </w:r>
      <w:r w:rsidRPr="00B23538">
        <w:rPr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D44122" w:rsidRPr="00B23538" w:rsidRDefault="00D44122" w:rsidP="00C038CB">
      <w:pPr>
        <w:pStyle w:val="50"/>
        <w:numPr>
          <w:ilvl w:val="0"/>
          <w:numId w:val="3"/>
        </w:numPr>
        <w:tabs>
          <w:tab w:val="left" w:pos="37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овладение системой функциональных понятий, функцио</w:t>
      </w:r>
      <w:r w:rsidRPr="00B23538">
        <w:rPr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B23538">
        <w:rPr>
          <w:sz w:val="24"/>
          <w:szCs w:val="24"/>
        </w:rPr>
        <w:softHyphen/>
        <w:t>нально-графические представления для описания и анали</w:t>
      </w:r>
      <w:r w:rsidRPr="00B23538">
        <w:rPr>
          <w:sz w:val="24"/>
          <w:szCs w:val="24"/>
        </w:rPr>
        <w:softHyphen/>
        <w:t>за математических задач и реальных зависимостей;</w:t>
      </w:r>
    </w:p>
    <w:p w:rsidR="00D44122" w:rsidRPr="00B23538" w:rsidRDefault="00D44122" w:rsidP="00C038CB">
      <w:pPr>
        <w:pStyle w:val="50"/>
        <w:numPr>
          <w:ilvl w:val="0"/>
          <w:numId w:val="3"/>
        </w:numPr>
        <w:tabs>
          <w:tab w:val="left" w:pos="37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 xml:space="preserve">овладение основными способами представления и анализа статистических данных; </w:t>
      </w:r>
    </w:p>
    <w:p w:rsidR="00D44122" w:rsidRDefault="00D44122" w:rsidP="00C038CB">
      <w:pPr>
        <w:pStyle w:val="50"/>
        <w:numPr>
          <w:ilvl w:val="0"/>
          <w:numId w:val="3"/>
        </w:numPr>
        <w:tabs>
          <w:tab w:val="left" w:pos="36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D44122" w:rsidRDefault="00D44122" w:rsidP="00C038CB">
      <w:pPr>
        <w:tabs>
          <w:tab w:val="left" w:pos="1260"/>
        </w:tabs>
        <w:autoSpaceDE w:val="0"/>
        <w:spacing w:line="360" w:lineRule="auto"/>
      </w:pPr>
      <w:bookmarkStart w:id="0" w:name="bookmark12"/>
    </w:p>
    <w:p w:rsidR="00D44122" w:rsidRPr="00A84992" w:rsidRDefault="00D44122" w:rsidP="00C038CB">
      <w:pPr>
        <w:tabs>
          <w:tab w:val="left" w:pos="1260"/>
        </w:tabs>
        <w:autoSpaceDE w:val="0"/>
        <w:spacing w:line="360" w:lineRule="auto"/>
      </w:pPr>
      <w:r>
        <w:t xml:space="preserve">           </w:t>
      </w:r>
      <w:r w:rsidRPr="00A84992">
        <w:t>РАЦИОНАЛЬНЫЕ ЧИСЛА</w:t>
      </w:r>
      <w:bookmarkEnd w:id="0"/>
    </w:p>
    <w:p w:rsidR="00D44122" w:rsidRPr="00A84992" w:rsidRDefault="00D44122" w:rsidP="00C038CB">
      <w:pPr>
        <w:ind w:left="644"/>
        <w:jc w:val="both"/>
      </w:pPr>
      <w:r w:rsidRPr="00A84992">
        <w:t>Выпускник научится:</w:t>
      </w:r>
    </w:p>
    <w:p w:rsidR="00D44122" w:rsidRPr="00A84992" w:rsidRDefault="00D44122" w:rsidP="00C038CB">
      <w:pPr>
        <w:tabs>
          <w:tab w:val="left" w:pos="284"/>
        </w:tabs>
        <w:ind w:left="644"/>
        <w:jc w:val="both"/>
      </w:pPr>
      <w:r w:rsidRPr="00A84992">
        <w:t>1)</w:t>
      </w:r>
      <w:r w:rsidRPr="00A84992">
        <w:tab/>
        <w:t>понимать особенности десятичной системы счисления;</w:t>
      </w:r>
    </w:p>
    <w:p w:rsidR="00D44122" w:rsidRPr="00A84992" w:rsidRDefault="00D44122" w:rsidP="00C038CB">
      <w:pPr>
        <w:tabs>
          <w:tab w:val="left" w:pos="308"/>
        </w:tabs>
        <w:ind w:left="644"/>
        <w:jc w:val="both"/>
      </w:pPr>
      <w:r w:rsidRPr="00A84992">
        <w:t>2)</w:t>
      </w:r>
      <w:r w:rsidRPr="00A84992">
        <w:tab/>
        <w:t>владеть понятиями, связанными с делимостью натуральных чисел;</w:t>
      </w:r>
    </w:p>
    <w:p w:rsidR="00D44122" w:rsidRPr="00A84992" w:rsidRDefault="00D44122" w:rsidP="00C038CB">
      <w:pPr>
        <w:tabs>
          <w:tab w:val="left" w:pos="303"/>
        </w:tabs>
        <w:ind w:left="644"/>
        <w:jc w:val="both"/>
      </w:pPr>
      <w:r w:rsidRPr="00A84992">
        <w:t>3)</w:t>
      </w:r>
      <w:r w:rsidRPr="00A84992">
        <w:tab/>
        <w:t>выражать числа в эквивалентных формах, выбирая наибо</w:t>
      </w:r>
      <w:r w:rsidRPr="00A84992">
        <w:softHyphen/>
        <w:t>лее подходящую в зависимости от конкретной ситуации;</w:t>
      </w:r>
    </w:p>
    <w:p w:rsidR="00D44122" w:rsidRPr="00A84992" w:rsidRDefault="00D44122" w:rsidP="00C038CB">
      <w:pPr>
        <w:tabs>
          <w:tab w:val="left" w:pos="308"/>
        </w:tabs>
        <w:ind w:left="644"/>
        <w:jc w:val="both"/>
      </w:pPr>
      <w:r w:rsidRPr="00A84992">
        <w:t>4)</w:t>
      </w:r>
      <w:r w:rsidRPr="00A84992">
        <w:tab/>
        <w:t>сравнивать и упорядочивать рациональные числа;</w:t>
      </w:r>
    </w:p>
    <w:p w:rsidR="00D44122" w:rsidRPr="00A84992" w:rsidRDefault="00D44122" w:rsidP="00C038CB">
      <w:pPr>
        <w:tabs>
          <w:tab w:val="left" w:pos="298"/>
        </w:tabs>
        <w:ind w:left="644"/>
        <w:jc w:val="both"/>
      </w:pPr>
      <w:r w:rsidRPr="00A84992">
        <w:t>5)</w:t>
      </w:r>
      <w:r w:rsidRPr="00A84992">
        <w:tab/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D44122" w:rsidRPr="00A84992" w:rsidRDefault="00D44122" w:rsidP="00C038CB">
      <w:pPr>
        <w:tabs>
          <w:tab w:val="left" w:pos="308"/>
        </w:tabs>
        <w:ind w:left="644"/>
        <w:jc w:val="both"/>
      </w:pPr>
      <w:r w:rsidRPr="00A84992">
        <w:t>6)</w:t>
      </w:r>
      <w:r w:rsidRPr="00A84992">
        <w:tab/>
        <w:t>использовать понятия и умения, связанные с пропорциональ</w:t>
      </w:r>
      <w:r w:rsidRPr="00A84992">
        <w:softHyphen/>
        <w:t>ностью величин, процентами в ходе решения математиче</w:t>
      </w:r>
      <w:r w:rsidRPr="00A84992">
        <w:softHyphen/>
        <w:t>ских задач и задач из смежных предметов, выполнять не</w:t>
      </w:r>
      <w:r w:rsidRPr="00A84992">
        <w:softHyphen/>
        <w:t>сложные практические расчеты.</w:t>
      </w:r>
    </w:p>
    <w:p w:rsidR="00D44122" w:rsidRPr="00A84992" w:rsidRDefault="00D44122" w:rsidP="00C038CB">
      <w:pPr>
        <w:ind w:left="644"/>
        <w:jc w:val="both"/>
      </w:pPr>
      <w:r w:rsidRPr="00A84992">
        <w:t>Выпускник получит возможность:</w:t>
      </w:r>
    </w:p>
    <w:p w:rsidR="00D44122" w:rsidRPr="00A84992" w:rsidRDefault="00D44122" w:rsidP="00C038CB">
      <w:pPr>
        <w:tabs>
          <w:tab w:val="left" w:pos="254"/>
        </w:tabs>
        <w:ind w:left="644"/>
        <w:jc w:val="both"/>
      </w:pPr>
      <w:r w:rsidRPr="00A84992">
        <w:t>7)</w:t>
      </w:r>
      <w:r w:rsidRPr="00A84992">
        <w:tab/>
        <w:t>познакомиться с позиционными системами счисления с основаниями, отличными от 10;</w:t>
      </w:r>
    </w:p>
    <w:p w:rsidR="00D44122" w:rsidRPr="00A84992" w:rsidRDefault="00D44122" w:rsidP="00C038CB">
      <w:pPr>
        <w:tabs>
          <w:tab w:val="left" w:pos="254"/>
        </w:tabs>
        <w:ind w:left="644"/>
        <w:jc w:val="both"/>
      </w:pPr>
      <w:r w:rsidRPr="00A84992">
        <w:t>8)</w:t>
      </w:r>
      <w:r w:rsidRPr="00A84992">
        <w:tab/>
        <w:t>углубить и развить представления о натуральных чис</w:t>
      </w:r>
      <w:r w:rsidRPr="00A84992">
        <w:softHyphen/>
        <w:t>лах и свойствах делимости;</w:t>
      </w:r>
    </w:p>
    <w:p w:rsidR="00D44122" w:rsidRPr="00A84992" w:rsidRDefault="00D44122" w:rsidP="00C038CB">
      <w:pPr>
        <w:tabs>
          <w:tab w:val="left" w:pos="274"/>
        </w:tabs>
        <w:ind w:left="644"/>
        <w:jc w:val="both"/>
      </w:pPr>
      <w:r w:rsidRPr="00A84992">
        <w:t>9)</w:t>
      </w:r>
      <w:r w:rsidRPr="00A84992">
        <w:tab/>
        <w:t>научиться использовать приемы, рационализирующие вы</w:t>
      </w:r>
      <w:r w:rsidRPr="00A84992">
        <w:softHyphen/>
        <w:t>числения, приобрести привычку контролировать вычис</w:t>
      </w:r>
      <w:r w:rsidRPr="00A84992">
        <w:softHyphen/>
        <w:t>ления, выбирая подходящий для ситуации способ.</w:t>
      </w:r>
    </w:p>
    <w:p w:rsidR="00D44122" w:rsidRPr="00A84992" w:rsidRDefault="00D44122" w:rsidP="00C038CB">
      <w:pPr>
        <w:ind w:left="644"/>
        <w:jc w:val="both"/>
      </w:pPr>
      <w:bookmarkStart w:id="1" w:name="bookmark13"/>
      <w:r w:rsidRPr="00A84992">
        <w:t>ДЕЙСТВИТЕЛЬНЫЕ ЧИСЛА</w:t>
      </w:r>
      <w:bookmarkEnd w:id="1"/>
    </w:p>
    <w:p w:rsidR="00D44122" w:rsidRPr="00A84992" w:rsidRDefault="00D44122" w:rsidP="00C038CB">
      <w:pPr>
        <w:ind w:left="644"/>
        <w:jc w:val="both"/>
      </w:pPr>
      <w:r w:rsidRPr="00A84992">
        <w:t>Выпускник научится:</w:t>
      </w:r>
    </w:p>
    <w:p w:rsidR="00D44122" w:rsidRPr="00A84992" w:rsidRDefault="00D44122" w:rsidP="00C038CB">
      <w:pPr>
        <w:tabs>
          <w:tab w:val="left" w:pos="259"/>
        </w:tabs>
        <w:ind w:left="644"/>
        <w:jc w:val="both"/>
      </w:pPr>
      <w:r w:rsidRPr="00A84992">
        <w:t>1)</w:t>
      </w:r>
      <w:r w:rsidRPr="00A84992">
        <w:tab/>
        <w:t>использовать начальные представления о множестве дейст</w:t>
      </w:r>
      <w:r w:rsidRPr="00A84992">
        <w:softHyphen/>
        <w:t>вительных чисел;</w:t>
      </w:r>
    </w:p>
    <w:p w:rsidR="00D44122" w:rsidRPr="00A84992" w:rsidRDefault="00D44122" w:rsidP="00C038CB">
      <w:pPr>
        <w:tabs>
          <w:tab w:val="left" w:pos="283"/>
        </w:tabs>
        <w:ind w:left="644"/>
        <w:jc w:val="both"/>
      </w:pPr>
      <w:r w:rsidRPr="00A84992">
        <w:t>2)</w:t>
      </w:r>
      <w:r w:rsidRPr="00A84992">
        <w:tab/>
        <w:t>владеть понятием квадратного корня, применять его в вы</w:t>
      </w:r>
      <w:r w:rsidRPr="00A84992">
        <w:softHyphen/>
        <w:t>числениях.</w:t>
      </w:r>
    </w:p>
    <w:p w:rsidR="00D44122" w:rsidRPr="00A84992" w:rsidRDefault="00D44122" w:rsidP="00C038CB">
      <w:pPr>
        <w:ind w:left="644"/>
        <w:jc w:val="both"/>
      </w:pPr>
      <w:r w:rsidRPr="00A84992">
        <w:t>Выпускник получит возможность:</w:t>
      </w:r>
    </w:p>
    <w:p w:rsidR="00D44122" w:rsidRPr="00A84992" w:rsidRDefault="00D44122" w:rsidP="00C038CB">
      <w:pPr>
        <w:tabs>
          <w:tab w:val="left" w:pos="254"/>
        </w:tabs>
        <w:ind w:left="644"/>
        <w:jc w:val="both"/>
      </w:pPr>
      <w:r w:rsidRPr="00A84992">
        <w:t>3)</w:t>
      </w:r>
      <w:r w:rsidRPr="00A84992">
        <w:tab/>
        <w:t>развить представление о числе и числовых системах от натуральных до действительных чисел; о роли вычисле</w:t>
      </w:r>
      <w:r w:rsidRPr="00A84992">
        <w:softHyphen/>
        <w:t>ний в человеческой практике;</w:t>
      </w:r>
    </w:p>
    <w:p w:rsidR="00D44122" w:rsidRPr="00A84992" w:rsidRDefault="00D44122" w:rsidP="00C038CB">
      <w:pPr>
        <w:tabs>
          <w:tab w:val="left" w:pos="250"/>
        </w:tabs>
        <w:ind w:left="644"/>
        <w:jc w:val="both"/>
      </w:pPr>
      <w:r w:rsidRPr="00A84992">
        <w:t>4)</w:t>
      </w:r>
      <w:r w:rsidRPr="00A84992">
        <w:tab/>
        <w:t>развить и углубить знания о десятичной записи действи</w:t>
      </w:r>
      <w:r w:rsidRPr="00A84992">
        <w:softHyphen/>
        <w:t>тельных чисел (периодические и непериодические дроби).</w:t>
      </w:r>
    </w:p>
    <w:p w:rsidR="00D44122" w:rsidRPr="00A84992" w:rsidRDefault="00D44122" w:rsidP="00C038CB">
      <w:pPr>
        <w:ind w:left="644"/>
        <w:jc w:val="both"/>
      </w:pPr>
      <w:bookmarkStart w:id="2" w:name="bookmark14"/>
      <w:r w:rsidRPr="00A84992">
        <w:t>ИЗМЕРЕНИЯ, ПРИБЛИЖЕНИЯ, ОЦЕНКИ</w:t>
      </w:r>
      <w:bookmarkEnd w:id="2"/>
    </w:p>
    <w:p w:rsidR="00D44122" w:rsidRPr="00A84992" w:rsidRDefault="00D44122" w:rsidP="00C038CB">
      <w:pPr>
        <w:ind w:left="644"/>
        <w:jc w:val="both"/>
      </w:pPr>
      <w:r w:rsidRPr="00A84992">
        <w:t>Выпускник научится:</w:t>
      </w:r>
    </w:p>
    <w:p w:rsidR="00D44122" w:rsidRPr="00A84992" w:rsidRDefault="00D44122" w:rsidP="00C038CB">
      <w:pPr>
        <w:tabs>
          <w:tab w:val="left" w:pos="254"/>
        </w:tabs>
        <w:ind w:left="644"/>
        <w:jc w:val="both"/>
      </w:pPr>
      <w:r w:rsidRPr="00A84992">
        <w:t>1)</w:t>
      </w:r>
      <w:r w:rsidRPr="00A84992">
        <w:tab/>
        <w:t>использовать в ходе решения задач элементарные представ</w:t>
      </w:r>
      <w:r w:rsidRPr="00A84992">
        <w:softHyphen/>
        <w:t>ления, связанные с приближенными значениями величин.</w:t>
      </w:r>
    </w:p>
    <w:p w:rsidR="00D44122" w:rsidRPr="00A84992" w:rsidRDefault="00D44122" w:rsidP="00C038CB">
      <w:pPr>
        <w:ind w:left="644"/>
        <w:jc w:val="both"/>
      </w:pPr>
      <w:r w:rsidRPr="00A84992">
        <w:t>Выпускник получит возможность:</w:t>
      </w:r>
    </w:p>
    <w:p w:rsidR="00D44122" w:rsidRPr="00A84992" w:rsidRDefault="00D44122" w:rsidP="00C038CB">
      <w:pPr>
        <w:tabs>
          <w:tab w:val="left" w:pos="278"/>
        </w:tabs>
        <w:ind w:left="644"/>
        <w:jc w:val="both"/>
      </w:pPr>
      <w:r w:rsidRPr="00A84992">
        <w:t>2)</w:t>
      </w:r>
      <w:r w:rsidRPr="00A84992">
        <w:tab/>
        <w:t>понять, что числовые данные, которые используются для характеристики объектов окружающего мира, являют</w:t>
      </w:r>
      <w:r w:rsidRPr="00A84992">
        <w:softHyphen/>
        <w:t>ся преимущественно приближенными, что по записи при</w:t>
      </w:r>
      <w:r w:rsidRPr="00A84992">
        <w:softHyphen/>
        <w:t>ближенных значений, содержащихся в информационных источниках, можно судить о погрешности приближения;</w:t>
      </w:r>
    </w:p>
    <w:p w:rsidR="00D44122" w:rsidRPr="00A84992" w:rsidRDefault="00D44122" w:rsidP="00C038CB">
      <w:pPr>
        <w:tabs>
          <w:tab w:val="left" w:pos="283"/>
        </w:tabs>
        <w:ind w:left="644"/>
        <w:jc w:val="both"/>
      </w:pPr>
      <w:r w:rsidRPr="00A84992">
        <w:t>3)</w:t>
      </w:r>
      <w:r w:rsidRPr="00A84992">
        <w:tab/>
        <w:t>понять, что погрешность результата вычислений долж</w:t>
      </w:r>
      <w:r w:rsidRPr="00A84992">
        <w:softHyphen/>
        <w:t>на быть соизмерима с погрешностью исходных данных.</w:t>
      </w:r>
    </w:p>
    <w:p w:rsidR="00D44122" w:rsidRPr="00A84992" w:rsidRDefault="00D44122" w:rsidP="00C038CB">
      <w:pPr>
        <w:ind w:left="644"/>
        <w:jc w:val="both"/>
      </w:pPr>
      <w:bookmarkStart w:id="3" w:name="bookmark15"/>
      <w:r w:rsidRPr="00A84992">
        <w:t>АЛГЕБРАИЧЕСКИЕ ВЫРАЖЕНИЯ</w:t>
      </w:r>
      <w:bookmarkEnd w:id="3"/>
    </w:p>
    <w:p w:rsidR="00D44122" w:rsidRPr="00A84992" w:rsidRDefault="00D44122" w:rsidP="00C038CB">
      <w:pPr>
        <w:tabs>
          <w:tab w:val="left" w:pos="259"/>
        </w:tabs>
        <w:ind w:left="644"/>
        <w:jc w:val="both"/>
      </w:pPr>
      <w:r w:rsidRPr="00A84992">
        <w:t xml:space="preserve">Выпускник научится: </w:t>
      </w:r>
    </w:p>
    <w:p w:rsidR="00D44122" w:rsidRPr="00A84992" w:rsidRDefault="00D44122" w:rsidP="00C038CB">
      <w:pPr>
        <w:tabs>
          <w:tab w:val="left" w:pos="259"/>
        </w:tabs>
        <w:ind w:left="644"/>
        <w:jc w:val="both"/>
      </w:pPr>
      <w:r w:rsidRPr="00A84992">
        <w:t>1)</w:t>
      </w:r>
      <w:r w:rsidRPr="00A84992">
        <w:tab/>
        <w:t>владеть понятиями «тождество», «тождественное преобра</w:t>
      </w:r>
      <w:r w:rsidRPr="00A84992">
        <w:softHyphen/>
        <w:t>зование», решать задачи, содержащие буквенные данные; работать с формулами;</w:t>
      </w:r>
    </w:p>
    <w:p w:rsidR="00D44122" w:rsidRPr="00A84992" w:rsidRDefault="00D44122" w:rsidP="00C038CB">
      <w:pPr>
        <w:tabs>
          <w:tab w:val="left" w:pos="278"/>
        </w:tabs>
        <w:ind w:left="644"/>
        <w:jc w:val="both"/>
      </w:pPr>
      <w:r w:rsidRPr="00A84992">
        <w:t>2)</w:t>
      </w:r>
      <w:r w:rsidRPr="00A84992">
        <w:tab/>
        <w:t>выполнять преобразования выражений, содержащих степе</w:t>
      </w:r>
      <w:r w:rsidRPr="00A84992">
        <w:softHyphen/>
        <w:t>ни с целыми показателями и квадратные корни;</w:t>
      </w:r>
    </w:p>
    <w:p w:rsidR="00D44122" w:rsidRPr="00A84992" w:rsidRDefault="00D44122" w:rsidP="00C038CB">
      <w:pPr>
        <w:tabs>
          <w:tab w:val="left" w:pos="303"/>
        </w:tabs>
        <w:ind w:left="644"/>
        <w:jc w:val="both"/>
      </w:pPr>
      <w:r w:rsidRPr="00A84992">
        <w:t>3)</w:t>
      </w:r>
      <w:r w:rsidRPr="00A84992">
        <w:tab/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D44122" w:rsidRPr="00A84992" w:rsidRDefault="00D44122" w:rsidP="00C038CB">
      <w:pPr>
        <w:tabs>
          <w:tab w:val="left" w:pos="308"/>
        </w:tabs>
        <w:ind w:left="644"/>
        <w:jc w:val="both"/>
      </w:pPr>
      <w:r w:rsidRPr="00A84992">
        <w:t>4)</w:t>
      </w:r>
      <w:r w:rsidRPr="00A84992">
        <w:tab/>
        <w:t>выполнять разложение многочленов на множители.</w:t>
      </w:r>
    </w:p>
    <w:p w:rsidR="00D44122" w:rsidRPr="00A84992" w:rsidRDefault="00D44122" w:rsidP="00C038CB">
      <w:pPr>
        <w:ind w:left="644"/>
        <w:jc w:val="both"/>
      </w:pPr>
      <w:r w:rsidRPr="00A84992">
        <w:t>Выпускник получит возможность:</w:t>
      </w:r>
    </w:p>
    <w:p w:rsidR="00D44122" w:rsidRPr="00A84992" w:rsidRDefault="00D44122" w:rsidP="00C038CB">
      <w:pPr>
        <w:tabs>
          <w:tab w:val="left" w:pos="303"/>
        </w:tabs>
        <w:ind w:left="644"/>
        <w:jc w:val="both"/>
      </w:pPr>
      <w:r w:rsidRPr="00A84992">
        <w:t>5)</w:t>
      </w:r>
      <w:r w:rsidRPr="00A84992">
        <w:tab/>
        <w:t>научиться выполнять многошаговые преобразования ра</w:t>
      </w:r>
      <w:r w:rsidRPr="00A84992">
        <w:softHyphen/>
        <w:t>циональных выражений, применяя широкий набор спосо</w:t>
      </w:r>
      <w:r w:rsidRPr="00A84992">
        <w:softHyphen/>
        <w:t>бов и приемов;</w:t>
      </w:r>
    </w:p>
    <w:p w:rsidR="00D44122" w:rsidRPr="00A84992" w:rsidRDefault="00D44122" w:rsidP="00C038CB">
      <w:pPr>
        <w:tabs>
          <w:tab w:val="left" w:pos="289"/>
        </w:tabs>
        <w:ind w:left="644"/>
        <w:jc w:val="both"/>
      </w:pPr>
      <w:r w:rsidRPr="00A84992">
        <w:t>6)</w:t>
      </w:r>
      <w:r w:rsidRPr="00A84992">
        <w:tab/>
        <w:t>применять тождественные преобразования для решения задач из различных разделов курса (например, для нахож</w:t>
      </w:r>
      <w:r w:rsidRPr="00A84992">
        <w:softHyphen/>
        <w:t>дения наибольшего/наименьшего значения выражения).</w:t>
      </w:r>
    </w:p>
    <w:p w:rsidR="00D44122" w:rsidRPr="00A84992" w:rsidRDefault="00D44122" w:rsidP="00C038CB">
      <w:pPr>
        <w:ind w:left="644"/>
        <w:jc w:val="both"/>
      </w:pPr>
      <w:bookmarkStart w:id="4" w:name="bookmark16"/>
      <w:r w:rsidRPr="00A84992">
        <w:t>УРАВНЕНИЯ</w:t>
      </w:r>
      <w:bookmarkEnd w:id="4"/>
    </w:p>
    <w:p w:rsidR="00D44122" w:rsidRPr="00A84992" w:rsidRDefault="00D44122" w:rsidP="00C038CB">
      <w:pPr>
        <w:ind w:left="644"/>
        <w:jc w:val="both"/>
      </w:pPr>
      <w:r w:rsidRPr="00A84992">
        <w:t>Выпускник научится:</w:t>
      </w:r>
    </w:p>
    <w:p w:rsidR="00D44122" w:rsidRPr="00A84992" w:rsidRDefault="00D44122" w:rsidP="00C038CB">
      <w:pPr>
        <w:tabs>
          <w:tab w:val="left" w:pos="279"/>
        </w:tabs>
        <w:ind w:left="644"/>
        <w:jc w:val="both"/>
      </w:pPr>
      <w:r w:rsidRPr="00A84992">
        <w:t>1)</w:t>
      </w:r>
      <w:r w:rsidRPr="00A84992">
        <w:tab/>
        <w:t>решать основные виды рациональных уравнений с одной переменной, системы двух уравнений с двумя переменны</w:t>
      </w:r>
      <w:r w:rsidRPr="00A84992">
        <w:softHyphen/>
        <w:t>ми;</w:t>
      </w:r>
    </w:p>
    <w:p w:rsidR="00D44122" w:rsidRPr="00A84992" w:rsidRDefault="00D44122" w:rsidP="00C038CB">
      <w:pPr>
        <w:tabs>
          <w:tab w:val="left" w:pos="303"/>
        </w:tabs>
        <w:ind w:left="644"/>
        <w:jc w:val="both"/>
      </w:pPr>
      <w:r w:rsidRPr="00A84992">
        <w:t>2)</w:t>
      </w:r>
      <w:r w:rsidRPr="00A84992">
        <w:tab/>
        <w:t>понимать уравнение как важнейшую математическую мо</w:t>
      </w:r>
      <w:r w:rsidRPr="00A84992">
        <w:softHyphen/>
        <w:t>дель для описания и изучения разнообразных реальных си</w:t>
      </w:r>
      <w:r w:rsidRPr="00A84992">
        <w:softHyphen/>
        <w:t>туаций, решать текстовые задачи алгебраическим методом;</w:t>
      </w:r>
    </w:p>
    <w:p w:rsidR="00D44122" w:rsidRPr="00A84992" w:rsidRDefault="00D44122" w:rsidP="00C038CB">
      <w:pPr>
        <w:tabs>
          <w:tab w:val="left" w:pos="298"/>
        </w:tabs>
        <w:ind w:left="644"/>
        <w:jc w:val="both"/>
      </w:pPr>
      <w:r w:rsidRPr="00A84992">
        <w:t>3)</w:t>
      </w:r>
      <w:r w:rsidRPr="00A84992">
        <w:tab/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D44122" w:rsidRPr="00A84992" w:rsidRDefault="00D44122" w:rsidP="00C038CB">
      <w:pPr>
        <w:ind w:left="644"/>
        <w:jc w:val="both"/>
      </w:pPr>
      <w:r w:rsidRPr="00A84992">
        <w:t>Выпускник получит возможность:</w:t>
      </w:r>
    </w:p>
    <w:p w:rsidR="00D44122" w:rsidRPr="00A84992" w:rsidRDefault="00D44122" w:rsidP="00C038CB">
      <w:pPr>
        <w:tabs>
          <w:tab w:val="left" w:pos="298"/>
        </w:tabs>
        <w:ind w:left="644"/>
        <w:jc w:val="both"/>
      </w:pPr>
      <w:r w:rsidRPr="00A84992">
        <w:t>4)</w:t>
      </w:r>
      <w:r w:rsidRPr="00A84992">
        <w:tab/>
        <w:t>овладеть специальными приемами решения уравнений и систем уравнений; уверенно применять аппарат уравне</w:t>
      </w:r>
      <w:r w:rsidRPr="00A84992">
        <w:softHyphen/>
        <w:t>ний для решения разнообразных задач из математики, смежных предметов, практики;</w:t>
      </w:r>
    </w:p>
    <w:p w:rsidR="00D44122" w:rsidRPr="00A84992" w:rsidRDefault="00D44122" w:rsidP="00C038CB">
      <w:pPr>
        <w:tabs>
          <w:tab w:val="left" w:pos="298"/>
        </w:tabs>
        <w:ind w:left="644"/>
        <w:jc w:val="both"/>
      </w:pPr>
      <w:r w:rsidRPr="00A84992">
        <w:t>5)</w:t>
      </w:r>
      <w:r w:rsidRPr="00A84992">
        <w:tab/>
        <w:t>применять графические представления для исследования уравнений, систем уравнений, содержащих буквенные ко</w:t>
      </w:r>
      <w:r w:rsidRPr="00A84992">
        <w:softHyphen/>
        <w:t>эффициенты.</w:t>
      </w:r>
    </w:p>
    <w:p w:rsidR="00D44122" w:rsidRPr="00A84992" w:rsidRDefault="00D44122" w:rsidP="00C038CB">
      <w:pPr>
        <w:ind w:left="644"/>
        <w:jc w:val="both"/>
      </w:pPr>
      <w:bookmarkStart w:id="5" w:name="bookmark17"/>
      <w:r w:rsidRPr="00A84992">
        <w:t>НЕРАВЕНСТВА</w:t>
      </w:r>
      <w:bookmarkEnd w:id="5"/>
    </w:p>
    <w:p w:rsidR="00D44122" w:rsidRPr="00A84992" w:rsidRDefault="00D44122" w:rsidP="00C038CB">
      <w:pPr>
        <w:ind w:left="644"/>
        <w:jc w:val="both"/>
      </w:pPr>
      <w:r w:rsidRPr="00A84992">
        <w:t>Выпускник научится:</w:t>
      </w:r>
    </w:p>
    <w:p w:rsidR="00D44122" w:rsidRPr="00A84992" w:rsidRDefault="00D44122" w:rsidP="00C038CB">
      <w:pPr>
        <w:tabs>
          <w:tab w:val="left" w:pos="284"/>
        </w:tabs>
        <w:ind w:left="644"/>
        <w:jc w:val="both"/>
      </w:pPr>
      <w:r w:rsidRPr="00A84992">
        <w:t>1)</w:t>
      </w:r>
      <w:r w:rsidRPr="00A84992">
        <w:tab/>
        <w:t>понимать и применять терминологию и символику, связан</w:t>
      </w:r>
      <w:r w:rsidRPr="00A84992">
        <w:softHyphen/>
        <w:t>ные с отношением неравенства, свойства числовых нера</w:t>
      </w:r>
      <w:r w:rsidRPr="00A84992">
        <w:softHyphen/>
        <w:t>венств;</w:t>
      </w:r>
    </w:p>
    <w:p w:rsidR="00D44122" w:rsidRPr="00A84992" w:rsidRDefault="00D44122" w:rsidP="00C038CB">
      <w:pPr>
        <w:tabs>
          <w:tab w:val="left" w:pos="303"/>
        </w:tabs>
        <w:ind w:left="644"/>
        <w:jc w:val="both"/>
      </w:pPr>
      <w:r w:rsidRPr="00A84992">
        <w:t>2)</w:t>
      </w:r>
      <w:r w:rsidRPr="00A84992">
        <w:tab/>
        <w:t>решать линейные неравенства с одной переменной и их системы; решать квадратные неравенства с опорой на гра</w:t>
      </w:r>
      <w:r w:rsidRPr="00A84992">
        <w:softHyphen/>
        <w:t>фические представления;</w:t>
      </w:r>
    </w:p>
    <w:p w:rsidR="00D44122" w:rsidRPr="00A84992" w:rsidRDefault="00D44122" w:rsidP="00C038CB">
      <w:pPr>
        <w:tabs>
          <w:tab w:val="left" w:pos="298"/>
        </w:tabs>
        <w:ind w:left="644"/>
        <w:jc w:val="both"/>
      </w:pPr>
      <w:r w:rsidRPr="00A84992">
        <w:t>3)</w:t>
      </w:r>
      <w:r w:rsidRPr="00A84992">
        <w:tab/>
        <w:t>применять аппарат неравенств для решения задач из раз</w:t>
      </w:r>
      <w:r w:rsidRPr="00A84992">
        <w:softHyphen/>
        <w:t>личных разделов курса.</w:t>
      </w:r>
    </w:p>
    <w:p w:rsidR="00D44122" w:rsidRPr="00A84992" w:rsidRDefault="00D44122" w:rsidP="00C038CB">
      <w:pPr>
        <w:ind w:left="644"/>
        <w:jc w:val="both"/>
      </w:pPr>
      <w:r w:rsidRPr="00A84992">
        <w:t>Выпускник получит возможность научиться:</w:t>
      </w:r>
    </w:p>
    <w:p w:rsidR="00D44122" w:rsidRPr="00A84992" w:rsidRDefault="00D44122" w:rsidP="00C038CB">
      <w:pPr>
        <w:tabs>
          <w:tab w:val="left" w:pos="245"/>
        </w:tabs>
        <w:ind w:left="644"/>
        <w:jc w:val="both"/>
      </w:pPr>
      <w:r w:rsidRPr="00A84992">
        <w:t>4)</w:t>
      </w:r>
      <w:r w:rsidRPr="00A84992">
        <w:tab/>
        <w:t>разнообразным приемам доказательства неравенств; уве</w:t>
      </w:r>
      <w:r w:rsidRPr="00A84992">
        <w:softHyphen/>
        <w:t>ренно применять аппарат неравенств для решения раз</w:t>
      </w:r>
      <w:r w:rsidRPr="00A84992">
        <w:softHyphen/>
        <w:t>нообразных математических задач и задач из смежных предметов, практики;</w:t>
      </w:r>
    </w:p>
    <w:p w:rsidR="00D44122" w:rsidRPr="00A84992" w:rsidRDefault="00D44122" w:rsidP="00C038CB">
      <w:pPr>
        <w:tabs>
          <w:tab w:val="left" w:pos="278"/>
        </w:tabs>
        <w:ind w:left="644"/>
        <w:jc w:val="both"/>
      </w:pPr>
      <w:r w:rsidRPr="00A84992">
        <w:t>5)</w:t>
      </w:r>
      <w:r w:rsidRPr="00A84992">
        <w:tab/>
        <w:t>применять графические представления для исследования неравенств, систем неравенств, содержащих буквенные коэффициенты.</w:t>
      </w:r>
      <w:bookmarkStart w:id="6" w:name="bookmark18"/>
    </w:p>
    <w:p w:rsidR="00D44122" w:rsidRPr="00A84992" w:rsidRDefault="00D44122" w:rsidP="00C038CB">
      <w:pPr>
        <w:tabs>
          <w:tab w:val="left" w:pos="278"/>
        </w:tabs>
        <w:ind w:left="644"/>
        <w:jc w:val="both"/>
      </w:pPr>
    </w:p>
    <w:p w:rsidR="00D44122" w:rsidRPr="00A84992" w:rsidRDefault="00D44122" w:rsidP="00C038CB">
      <w:pPr>
        <w:tabs>
          <w:tab w:val="left" w:pos="278"/>
        </w:tabs>
        <w:ind w:left="644"/>
        <w:jc w:val="both"/>
      </w:pPr>
      <w:r w:rsidRPr="00A84992">
        <w:t>ОСНОВНЫЕ ПОНЯТИЯ. ЧИСЛОВЫЕ ФУНКЦИИ</w:t>
      </w:r>
      <w:bookmarkEnd w:id="6"/>
    </w:p>
    <w:p w:rsidR="00D44122" w:rsidRPr="00A84992" w:rsidRDefault="00D44122" w:rsidP="00C038CB">
      <w:pPr>
        <w:ind w:left="644"/>
        <w:jc w:val="both"/>
      </w:pPr>
      <w:r w:rsidRPr="00A84992">
        <w:t>Выпускник научится:</w:t>
      </w:r>
    </w:p>
    <w:p w:rsidR="00D44122" w:rsidRPr="00A84992" w:rsidRDefault="00D44122" w:rsidP="00C038CB">
      <w:pPr>
        <w:tabs>
          <w:tab w:val="left" w:pos="259"/>
        </w:tabs>
        <w:ind w:left="644"/>
        <w:jc w:val="both"/>
      </w:pPr>
      <w:r w:rsidRPr="00A84992">
        <w:t>1)</w:t>
      </w:r>
      <w:r w:rsidRPr="00A84992">
        <w:tab/>
        <w:t>понимать и использовать функциональные понятия и язык (термины, символические обозначения);</w:t>
      </w:r>
    </w:p>
    <w:p w:rsidR="00D44122" w:rsidRPr="00A84992" w:rsidRDefault="00D44122" w:rsidP="00C038CB">
      <w:pPr>
        <w:tabs>
          <w:tab w:val="left" w:pos="278"/>
        </w:tabs>
        <w:ind w:left="644"/>
        <w:jc w:val="both"/>
      </w:pPr>
      <w:r w:rsidRPr="00A84992">
        <w:t>2)</w:t>
      </w:r>
      <w:r w:rsidRPr="00A84992">
        <w:tab/>
        <w:t>строить графики элементарных функций; исследовать свой</w:t>
      </w:r>
      <w:r w:rsidRPr="00A84992">
        <w:softHyphen/>
        <w:t>ства числовых функций на основе изучения поведения их графиков;</w:t>
      </w:r>
    </w:p>
    <w:p w:rsidR="00D44122" w:rsidRPr="00A84992" w:rsidRDefault="00D44122" w:rsidP="00C038CB">
      <w:pPr>
        <w:tabs>
          <w:tab w:val="left" w:pos="278"/>
        </w:tabs>
        <w:ind w:left="644"/>
        <w:jc w:val="both"/>
      </w:pPr>
      <w:r w:rsidRPr="00A84992">
        <w:t>3)</w:t>
      </w:r>
      <w:r w:rsidRPr="00A84992">
        <w:tab/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</w:t>
      </w:r>
      <w:r w:rsidRPr="00A84992">
        <w:softHyphen/>
        <w:t>вания зависимостей между физическими величинами.</w:t>
      </w:r>
    </w:p>
    <w:p w:rsidR="00D44122" w:rsidRPr="00A84992" w:rsidRDefault="00D44122" w:rsidP="00C038CB">
      <w:pPr>
        <w:ind w:left="644"/>
        <w:jc w:val="both"/>
      </w:pPr>
      <w:r w:rsidRPr="00A84992">
        <w:t>Выпускник получит возможность научиться:</w:t>
      </w:r>
    </w:p>
    <w:p w:rsidR="00D44122" w:rsidRPr="00A84992" w:rsidRDefault="00D44122" w:rsidP="00C038CB">
      <w:pPr>
        <w:tabs>
          <w:tab w:val="left" w:pos="274"/>
        </w:tabs>
        <w:ind w:left="644"/>
        <w:jc w:val="both"/>
      </w:pPr>
      <w:r w:rsidRPr="00A84992">
        <w:t>4)</w:t>
      </w:r>
      <w:r w:rsidRPr="00A84992">
        <w:tab/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 w:rsidRPr="00A84992">
        <w:softHyphen/>
        <w:t>ные графики (кусочно-заданные, с «выколотыми» точка</w:t>
      </w:r>
      <w:r w:rsidRPr="00A84992">
        <w:softHyphen/>
        <w:t>ми и т. п.);</w:t>
      </w:r>
    </w:p>
    <w:p w:rsidR="00D44122" w:rsidRPr="00A84992" w:rsidRDefault="00D44122" w:rsidP="00C038CB">
      <w:pPr>
        <w:tabs>
          <w:tab w:val="left" w:pos="283"/>
        </w:tabs>
        <w:ind w:left="644"/>
        <w:jc w:val="both"/>
      </w:pPr>
      <w:r w:rsidRPr="00A84992">
        <w:t>5)</w:t>
      </w:r>
      <w:r w:rsidRPr="00A84992">
        <w:tab/>
        <w:t>использовать функциональные представления и свойства функций для решения математических задач из различ</w:t>
      </w:r>
      <w:r w:rsidRPr="00A84992">
        <w:softHyphen/>
        <w:t>ных разделов курса.</w:t>
      </w:r>
    </w:p>
    <w:p w:rsidR="00D44122" w:rsidRPr="00A84992" w:rsidRDefault="00D44122" w:rsidP="00C038CB">
      <w:pPr>
        <w:ind w:left="644"/>
        <w:jc w:val="both"/>
        <w:outlineLvl w:val="1"/>
      </w:pPr>
      <w:bookmarkStart w:id="7" w:name="bookmark19"/>
      <w:r w:rsidRPr="00A84992">
        <w:t>ЧИСЛОВЫЕ ПОСЛЕДОВАТЕЛЬНОСТИ</w:t>
      </w:r>
      <w:bookmarkEnd w:id="7"/>
    </w:p>
    <w:p w:rsidR="00D44122" w:rsidRPr="00A84992" w:rsidRDefault="00D44122" w:rsidP="00C038CB">
      <w:pPr>
        <w:ind w:left="644"/>
        <w:jc w:val="both"/>
      </w:pPr>
      <w:r w:rsidRPr="00A84992">
        <w:t>Выпускник научится:</w:t>
      </w:r>
    </w:p>
    <w:p w:rsidR="00D44122" w:rsidRPr="00A84992" w:rsidRDefault="00D44122" w:rsidP="00C038CB">
      <w:pPr>
        <w:tabs>
          <w:tab w:val="left" w:pos="264"/>
        </w:tabs>
        <w:ind w:left="644"/>
        <w:jc w:val="both"/>
      </w:pPr>
      <w:r w:rsidRPr="00A84992">
        <w:t>1)</w:t>
      </w:r>
      <w:r w:rsidRPr="00A84992">
        <w:tab/>
        <w:t>понимать и использовать язык последовательностей (тер</w:t>
      </w:r>
      <w:r w:rsidRPr="00A84992">
        <w:softHyphen/>
        <w:t>мины, символические обозначения);</w:t>
      </w:r>
    </w:p>
    <w:p w:rsidR="00D44122" w:rsidRPr="00A84992" w:rsidRDefault="00D44122" w:rsidP="00C038CB">
      <w:pPr>
        <w:tabs>
          <w:tab w:val="left" w:pos="278"/>
        </w:tabs>
        <w:ind w:left="644"/>
        <w:jc w:val="both"/>
      </w:pPr>
      <w:r w:rsidRPr="00A84992">
        <w:t>2)</w:t>
      </w:r>
      <w:r w:rsidRPr="00A84992">
        <w:tab/>
        <w:t>применять формулы, связанные с арифметической и гео</w:t>
      </w:r>
      <w:r w:rsidRPr="00A84992">
        <w:softHyphen/>
        <w:t>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</w:p>
    <w:p w:rsidR="00D44122" w:rsidRPr="00A84992" w:rsidRDefault="00D44122" w:rsidP="00C038CB">
      <w:pPr>
        <w:ind w:left="644"/>
        <w:jc w:val="both"/>
      </w:pPr>
      <w:r w:rsidRPr="00A84992">
        <w:t>Выпускник получит возможность научиться:</w:t>
      </w:r>
    </w:p>
    <w:p w:rsidR="00D44122" w:rsidRPr="00A84992" w:rsidRDefault="00D44122" w:rsidP="00C038CB">
      <w:pPr>
        <w:tabs>
          <w:tab w:val="left" w:pos="269"/>
        </w:tabs>
        <w:ind w:left="644"/>
        <w:jc w:val="both"/>
      </w:pPr>
      <w:r w:rsidRPr="00A84992">
        <w:t>3)</w:t>
      </w:r>
      <w:r w:rsidRPr="00A84992">
        <w:tab/>
        <w:t>решать комбинированные задачи с применением формул п-го члена и суммы первых п членов арифметической и геометрической прогрессий, применяя при этом аппарат уравнений и неравенств; I</w:t>
      </w:r>
    </w:p>
    <w:p w:rsidR="00D44122" w:rsidRPr="00A84992" w:rsidRDefault="00D44122" w:rsidP="00C038CB">
      <w:pPr>
        <w:ind w:left="644"/>
        <w:jc w:val="both"/>
      </w:pPr>
      <w:r w:rsidRPr="00A84992">
        <w:t>4) понимать арифметическую и геометрическую прогрессии как функции натурального аргумента; связывать ариф</w:t>
      </w:r>
      <w:r w:rsidRPr="00A84992">
        <w:softHyphen/>
        <w:t>метическую прогрессию с линейным ростом, геометри</w:t>
      </w:r>
      <w:r w:rsidRPr="00A84992">
        <w:softHyphen/>
        <w:t>ческую — с экспоненциальным ростом.</w:t>
      </w:r>
    </w:p>
    <w:p w:rsidR="00D44122" w:rsidRPr="00A84992" w:rsidRDefault="00D44122" w:rsidP="00C038CB">
      <w:pPr>
        <w:ind w:left="644"/>
        <w:jc w:val="both"/>
        <w:outlineLvl w:val="1"/>
      </w:pPr>
      <w:bookmarkStart w:id="8" w:name="bookmark20"/>
      <w:r w:rsidRPr="00A84992">
        <w:t>ОПИСАТЕЛЬНАЯ СТАТИСТИКА</w:t>
      </w:r>
      <w:bookmarkEnd w:id="8"/>
    </w:p>
    <w:p w:rsidR="00D44122" w:rsidRPr="00A84992" w:rsidRDefault="00D44122" w:rsidP="00C038CB">
      <w:pPr>
        <w:ind w:left="644"/>
        <w:jc w:val="both"/>
      </w:pPr>
      <w:r w:rsidRPr="00A84992">
        <w:t>Выпускник научится использовать простейшие способы представления и анализа статистических данных.</w:t>
      </w:r>
    </w:p>
    <w:p w:rsidR="00D44122" w:rsidRPr="00A84992" w:rsidRDefault="00D44122" w:rsidP="00C038CB">
      <w:pPr>
        <w:ind w:left="644"/>
        <w:jc w:val="both"/>
      </w:pPr>
      <w:r w:rsidRPr="00A84992">
        <w:t>Выпускник получит возможность приобрести перво</w:t>
      </w:r>
      <w:r w:rsidRPr="00A84992">
        <w:softHyphen/>
        <w:t>начальный опыт организации сбора данных при проведе</w:t>
      </w:r>
      <w:r w:rsidRPr="00A84992">
        <w:softHyphen/>
        <w:t>нии опроса общественного мнения, осуществлять их ана</w:t>
      </w:r>
      <w:r w:rsidRPr="00A84992">
        <w:softHyphen/>
        <w:t>лиз, представлять результаты опроса в виде таблицы, диаграммы.</w:t>
      </w:r>
    </w:p>
    <w:p w:rsidR="00D44122" w:rsidRPr="00A84992" w:rsidRDefault="00D44122" w:rsidP="00C038CB">
      <w:pPr>
        <w:ind w:left="644"/>
        <w:jc w:val="both"/>
        <w:outlineLvl w:val="1"/>
      </w:pPr>
      <w:bookmarkStart w:id="9" w:name="bookmark21"/>
      <w:r w:rsidRPr="00A84992">
        <w:t>СЛУЧАЙНЫЕ СОБЫТИЯ И ВЕРОЯТНОСТЬ</w:t>
      </w:r>
      <w:bookmarkEnd w:id="9"/>
    </w:p>
    <w:p w:rsidR="00D44122" w:rsidRPr="00A84992" w:rsidRDefault="00D44122" w:rsidP="00C038CB">
      <w:pPr>
        <w:ind w:left="644"/>
        <w:jc w:val="both"/>
      </w:pPr>
      <w:r w:rsidRPr="00A84992">
        <w:t>Выпускник научится находить относительную частоту и ве</w:t>
      </w:r>
      <w:r w:rsidRPr="00A84992">
        <w:softHyphen/>
        <w:t>роятность случайного события.</w:t>
      </w:r>
    </w:p>
    <w:p w:rsidR="00D44122" w:rsidRPr="00A84992" w:rsidRDefault="00D44122" w:rsidP="00C038CB">
      <w:pPr>
        <w:ind w:left="644"/>
        <w:jc w:val="both"/>
      </w:pPr>
      <w:r w:rsidRPr="00A84992">
        <w:t>Выпускник получит возможность приобрести опыт про</w:t>
      </w:r>
      <w:r w:rsidRPr="00A84992">
        <w:softHyphen/>
        <w:t>ведения случайных экспериментов, в том числе, с помощью компьютерного моделирования, интерпретации их резуль</w:t>
      </w:r>
      <w:r w:rsidRPr="00A84992">
        <w:softHyphen/>
        <w:t>татов.</w:t>
      </w:r>
    </w:p>
    <w:p w:rsidR="00D44122" w:rsidRPr="00A84992" w:rsidRDefault="00D44122" w:rsidP="00C038CB">
      <w:pPr>
        <w:ind w:left="644"/>
        <w:jc w:val="both"/>
        <w:outlineLvl w:val="1"/>
      </w:pPr>
      <w:bookmarkStart w:id="10" w:name="bookmark22"/>
      <w:r w:rsidRPr="00A84992">
        <w:t>КОМБИНАТОРИКА</w:t>
      </w:r>
      <w:bookmarkEnd w:id="10"/>
    </w:p>
    <w:p w:rsidR="00D44122" w:rsidRPr="00A84992" w:rsidRDefault="00D44122" w:rsidP="00C038CB">
      <w:pPr>
        <w:ind w:left="644"/>
        <w:jc w:val="both"/>
      </w:pPr>
      <w:r w:rsidRPr="00A84992">
        <w:t>Выпускник научится решать комбинаторные задачи на на</w:t>
      </w:r>
      <w:r w:rsidRPr="00A84992">
        <w:softHyphen/>
        <w:t>хождение числа объектов или комбинаций.</w:t>
      </w:r>
    </w:p>
    <w:p w:rsidR="00D44122" w:rsidRPr="00A84992" w:rsidRDefault="00D44122" w:rsidP="00C038CB">
      <w:pPr>
        <w:ind w:left="644"/>
        <w:jc w:val="both"/>
      </w:pPr>
      <w:r w:rsidRPr="00A84992">
        <w:t>Выпускник получит возможность научиться некоторы</w:t>
      </w:r>
      <w:r w:rsidRPr="00A84992">
        <w:softHyphen/>
        <w:t>ми специальным приемам решения комбинаторных задач.</w:t>
      </w:r>
    </w:p>
    <w:p w:rsidR="00D44122" w:rsidRPr="00A84992" w:rsidRDefault="00D44122" w:rsidP="00C038CB">
      <w:pPr>
        <w:jc w:val="both"/>
      </w:pPr>
    </w:p>
    <w:p w:rsidR="00D44122" w:rsidRPr="00A84992" w:rsidRDefault="00D44122" w:rsidP="00C038CB">
      <w:pPr>
        <w:jc w:val="center"/>
        <w:rPr>
          <w:b/>
        </w:rPr>
      </w:pPr>
      <w:r w:rsidRPr="00A84992">
        <w:rPr>
          <w:b/>
        </w:rPr>
        <w:t>СОДЕРЖАНИЕ УЧЕБНОГО ПРЕДМЕТА</w:t>
      </w:r>
    </w:p>
    <w:p w:rsidR="00D44122" w:rsidRPr="00A84992" w:rsidRDefault="00D44122" w:rsidP="00C038CB">
      <w:pPr>
        <w:ind w:firstLine="709"/>
        <w:jc w:val="both"/>
        <w:rPr>
          <w:b/>
          <w:u w:val="single"/>
        </w:rPr>
      </w:pPr>
      <w:r w:rsidRPr="00A84992">
        <w:rPr>
          <w:b/>
          <w:u w:val="single"/>
        </w:rPr>
        <w:t xml:space="preserve"> </w:t>
      </w:r>
    </w:p>
    <w:p w:rsidR="00D44122" w:rsidRPr="00A84992" w:rsidRDefault="00D44122" w:rsidP="00C038CB">
      <w:pPr>
        <w:ind w:firstLine="709"/>
        <w:jc w:val="both"/>
        <w:rPr>
          <w:u w:val="single"/>
        </w:rPr>
      </w:pPr>
      <w:r w:rsidRPr="00A84992">
        <w:rPr>
          <w:b/>
          <w:u w:val="single"/>
        </w:rPr>
        <w:t>Алгебра 7 класс</w:t>
      </w:r>
      <w:r w:rsidRPr="00A84992">
        <w:rPr>
          <w:u w:val="single"/>
        </w:rPr>
        <w:t xml:space="preserve"> </w:t>
      </w:r>
    </w:p>
    <w:p w:rsidR="00D44122" w:rsidRPr="00A84992" w:rsidRDefault="00D44122" w:rsidP="00C038CB">
      <w:pPr>
        <w:ind w:firstLine="709"/>
        <w:jc w:val="both"/>
        <w:rPr>
          <w:b/>
          <w:bCs/>
        </w:rPr>
      </w:pPr>
      <w:r w:rsidRPr="00A84992">
        <w:rPr>
          <w:b/>
        </w:rPr>
        <w:t xml:space="preserve">Глава 1. </w:t>
      </w:r>
      <w:r w:rsidRPr="00A84992">
        <w:rPr>
          <w:b/>
          <w:bCs/>
        </w:rPr>
        <w:t xml:space="preserve">Выражения, тождества, уравнения 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tab/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84992">
        <w:rPr>
          <w:b/>
        </w:rPr>
        <w:t xml:space="preserve">Глава 2. Функции 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84992">
        <w:tab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84992">
        <w:rPr>
          <w:b/>
        </w:rPr>
        <w:tab/>
      </w:r>
    </w:p>
    <w:p w:rsidR="00D4412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84992">
        <w:rPr>
          <w:b/>
        </w:rPr>
        <w:t>Глава 3. Степень с натуральным показателем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tab/>
        <w:t xml:space="preserve">Степень с натуральным показателем и ее свойства. Одночлен. Функции </w:t>
      </w:r>
      <w:r w:rsidRPr="00A84992">
        <w:rPr>
          <w:iCs/>
        </w:rPr>
        <w:t>у</w:t>
      </w:r>
      <w:r w:rsidRPr="00A84992">
        <w:t>=</w:t>
      </w:r>
      <w:r w:rsidRPr="00A84992">
        <w:rPr>
          <w:iCs/>
        </w:rPr>
        <w:t>х</w:t>
      </w:r>
      <w:r w:rsidRPr="00A84992">
        <w:rPr>
          <w:iCs/>
          <w:vertAlign w:val="superscript"/>
        </w:rPr>
        <w:t>2</w:t>
      </w:r>
      <w:r w:rsidRPr="00A84992">
        <w:rPr>
          <w:iCs/>
        </w:rPr>
        <w:t>, у=х</w:t>
      </w:r>
      <w:r w:rsidRPr="00A84992">
        <w:rPr>
          <w:iCs/>
          <w:vertAlign w:val="superscript"/>
        </w:rPr>
        <w:t>3</w:t>
      </w:r>
      <w:r w:rsidRPr="00A84992">
        <w:rPr>
          <w:iCs/>
        </w:rPr>
        <w:t xml:space="preserve"> </w:t>
      </w:r>
      <w:r w:rsidRPr="00A84992">
        <w:t>и их графики.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rPr>
          <w:b/>
        </w:rPr>
        <w:tab/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rPr>
          <w:b/>
        </w:rPr>
        <w:t xml:space="preserve">Глава 4. </w:t>
      </w:r>
      <w:r w:rsidRPr="00A84992">
        <w:rPr>
          <w:b/>
          <w:bCs/>
        </w:rPr>
        <w:t>Многочлены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84992">
        <w:tab/>
        <w:t>Многочлен. Сложение, вычитание и умножение многочленов. Разложение многочленов на множители.</w:t>
      </w:r>
    </w:p>
    <w:p w:rsidR="00D44122" w:rsidRPr="00A84992" w:rsidRDefault="00D44122" w:rsidP="00C038CB">
      <w:pPr>
        <w:ind w:firstLine="709"/>
        <w:jc w:val="both"/>
      </w:pPr>
      <w:r w:rsidRPr="00A84992">
        <w:rPr>
          <w:b/>
        </w:rPr>
        <w:tab/>
      </w:r>
      <w:r w:rsidRPr="00A84992">
        <w:t xml:space="preserve"> 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84992">
        <w:rPr>
          <w:b/>
        </w:rPr>
        <w:t>Глава 5.</w:t>
      </w:r>
      <w:r w:rsidRPr="00A84992">
        <w:t xml:space="preserve"> </w:t>
      </w:r>
      <w:r w:rsidRPr="00A84992">
        <w:rPr>
          <w:b/>
          <w:bCs/>
        </w:rPr>
        <w:t xml:space="preserve">Формулы сокращенного умножения  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t xml:space="preserve">Формулы (а - </w:t>
      </w:r>
      <w:r w:rsidRPr="00A84992">
        <w:rPr>
          <w:iCs/>
          <w:lang w:val="en-US"/>
        </w:rPr>
        <w:t>b</w:t>
      </w:r>
      <w:r w:rsidRPr="00A84992">
        <w:t xml:space="preserve"> )(а + </w:t>
      </w:r>
      <w:r w:rsidRPr="00A84992">
        <w:rPr>
          <w:iCs/>
          <w:lang w:val="en-US"/>
        </w:rPr>
        <w:t>b</w:t>
      </w:r>
      <w:r w:rsidRPr="00A84992">
        <w:t xml:space="preserve"> ) = а</w:t>
      </w:r>
      <w:r w:rsidRPr="00A84992">
        <w:rPr>
          <w:vertAlign w:val="superscript"/>
        </w:rPr>
        <w:t>2</w:t>
      </w:r>
      <w:r w:rsidRPr="00A84992">
        <w:t xml:space="preserve"> - </w:t>
      </w:r>
      <w:r w:rsidRPr="00A84992">
        <w:rPr>
          <w:iCs/>
          <w:lang w:val="en-US"/>
        </w:rPr>
        <w:t>b</w:t>
      </w:r>
      <w:r w:rsidRPr="00A84992">
        <w:t xml:space="preserve"> </w:t>
      </w:r>
      <w:r w:rsidRPr="00A84992">
        <w:rPr>
          <w:vertAlign w:val="superscript"/>
        </w:rPr>
        <w:t>2</w:t>
      </w:r>
      <w:r w:rsidRPr="00A84992">
        <w:t xml:space="preserve">, (а ± </w:t>
      </w:r>
      <w:r w:rsidRPr="00A84992">
        <w:rPr>
          <w:iCs/>
          <w:lang w:val="en-US"/>
        </w:rPr>
        <w:t>b</w:t>
      </w:r>
      <w:r w:rsidRPr="00A84992">
        <w:rPr>
          <w:iCs/>
        </w:rPr>
        <w:t>)</w:t>
      </w:r>
      <w:r w:rsidRPr="00A84992">
        <w:rPr>
          <w:iCs/>
          <w:vertAlign w:val="superscript"/>
        </w:rPr>
        <w:t>2</w:t>
      </w:r>
      <w:r w:rsidRPr="00A84992">
        <w:rPr>
          <w:iCs/>
        </w:rPr>
        <w:t xml:space="preserve"> = а</w:t>
      </w:r>
      <w:r w:rsidRPr="00A84992">
        <w:rPr>
          <w:iCs/>
          <w:vertAlign w:val="superscript"/>
        </w:rPr>
        <w:t>2</w:t>
      </w:r>
      <w:r w:rsidRPr="00A84992">
        <w:rPr>
          <w:iCs/>
        </w:rPr>
        <w:t xml:space="preserve">± 2а </w:t>
      </w:r>
      <w:r w:rsidRPr="00A84992">
        <w:rPr>
          <w:iCs/>
          <w:lang w:val="en-US"/>
        </w:rPr>
        <w:t>b</w:t>
      </w:r>
      <w:r w:rsidRPr="00A84992">
        <w:rPr>
          <w:iCs/>
        </w:rPr>
        <w:t xml:space="preserve"> + </w:t>
      </w:r>
      <w:r w:rsidRPr="00A84992">
        <w:rPr>
          <w:iCs/>
          <w:lang w:val="en-US"/>
        </w:rPr>
        <w:t>b</w:t>
      </w:r>
      <w:r w:rsidRPr="00A84992">
        <w:rPr>
          <w:iCs/>
          <w:vertAlign w:val="superscript"/>
        </w:rPr>
        <w:t>2</w:t>
      </w:r>
      <w:r w:rsidRPr="00A84992">
        <w:rPr>
          <w:iCs/>
        </w:rPr>
        <w:t xml:space="preserve">, (а </w:t>
      </w:r>
      <w:r w:rsidRPr="00A84992">
        <w:t xml:space="preserve">± </w:t>
      </w:r>
      <w:r w:rsidRPr="00A84992">
        <w:rPr>
          <w:iCs/>
          <w:lang w:val="en-US"/>
        </w:rPr>
        <w:t>b</w:t>
      </w:r>
      <w:r w:rsidRPr="00A84992">
        <w:t>)</w:t>
      </w:r>
      <w:r w:rsidRPr="00A84992">
        <w:rPr>
          <w:vertAlign w:val="superscript"/>
        </w:rPr>
        <w:t>3</w:t>
      </w:r>
      <w:r w:rsidRPr="00A84992">
        <w:t xml:space="preserve"> = а</w:t>
      </w:r>
      <w:r w:rsidRPr="00A84992">
        <w:rPr>
          <w:vertAlign w:val="superscript"/>
        </w:rPr>
        <w:t>3</w:t>
      </w:r>
      <w:r w:rsidRPr="00A84992">
        <w:t xml:space="preserve"> ± За</w:t>
      </w:r>
      <w:r w:rsidRPr="00A84992">
        <w:rPr>
          <w:vertAlign w:val="superscript"/>
        </w:rPr>
        <w:t>2</w:t>
      </w:r>
      <w:r w:rsidRPr="00A84992">
        <w:rPr>
          <w:iCs/>
        </w:rPr>
        <w:t xml:space="preserve"> </w:t>
      </w:r>
      <w:r w:rsidRPr="00A84992">
        <w:rPr>
          <w:iCs/>
          <w:lang w:val="en-US"/>
        </w:rPr>
        <w:t>b</w:t>
      </w:r>
      <w:r w:rsidRPr="00A84992">
        <w:rPr>
          <w:iCs/>
        </w:rPr>
        <w:t xml:space="preserve"> </w:t>
      </w:r>
      <w:r w:rsidRPr="00A84992">
        <w:t>+ За</w:t>
      </w:r>
      <w:r w:rsidRPr="00A84992">
        <w:rPr>
          <w:iCs/>
        </w:rPr>
        <w:t xml:space="preserve"> </w:t>
      </w:r>
      <w:r w:rsidRPr="00A84992">
        <w:rPr>
          <w:iCs/>
          <w:lang w:val="en-US"/>
        </w:rPr>
        <w:t>b</w:t>
      </w:r>
      <w:r w:rsidRPr="00A84992">
        <w:rPr>
          <w:vertAlign w:val="superscript"/>
        </w:rPr>
        <w:t>2</w:t>
      </w:r>
      <w:r w:rsidRPr="00A84992">
        <w:t xml:space="preserve"> ± </w:t>
      </w:r>
      <w:r w:rsidRPr="00A84992">
        <w:rPr>
          <w:iCs/>
          <w:lang w:val="en-US"/>
        </w:rPr>
        <w:t>b</w:t>
      </w:r>
      <w:r w:rsidRPr="00A84992">
        <w:rPr>
          <w:iCs/>
          <w:vertAlign w:val="superscript"/>
        </w:rPr>
        <w:t>3</w:t>
      </w:r>
      <w:r w:rsidRPr="00A84992">
        <w:rPr>
          <w:iCs/>
        </w:rPr>
        <w:t xml:space="preserve">,  </w:t>
      </w:r>
      <w:r w:rsidRPr="00A84992">
        <w:t xml:space="preserve">(а ± </w:t>
      </w:r>
      <w:r w:rsidRPr="00A84992">
        <w:rPr>
          <w:iCs/>
          <w:lang w:val="en-US"/>
        </w:rPr>
        <w:t>b</w:t>
      </w:r>
      <w:r w:rsidRPr="00A84992">
        <w:rPr>
          <w:iCs/>
        </w:rPr>
        <w:t>)</w:t>
      </w:r>
      <w:r w:rsidRPr="00A84992">
        <w:t xml:space="preserve"> </w:t>
      </w:r>
      <w:r w:rsidRPr="00A84992">
        <w:rPr>
          <w:iCs/>
        </w:rPr>
        <w:t>(а</w:t>
      </w:r>
      <w:r w:rsidRPr="00A84992">
        <w:rPr>
          <w:iCs/>
          <w:vertAlign w:val="superscript"/>
        </w:rPr>
        <w:t xml:space="preserve">2 </w:t>
      </w:r>
      <w:r w:rsidRPr="00A84992">
        <w:rPr>
          <w:iCs/>
          <w:position w:val="-4"/>
          <w:vertAlign w:val="superscript"/>
        </w:rPr>
        <w:object w:dxaOrig="200" w:dyaOrig="220">
          <v:shape id="_x0000_i1026" type="#_x0000_t75" style="width:9.6pt;height:9.6pt" o:ole="">
            <v:imagedata r:id="rId7" o:title=""/>
          </v:shape>
          <o:OLEObject Type="Embed" ProgID="Equation.3" ShapeID="_x0000_i1026" DrawAspect="Content" ObjectID="_1704870034" r:id="rId8"/>
        </w:object>
      </w:r>
      <w:r w:rsidRPr="00A84992">
        <w:rPr>
          <w:iCs/>
        </w:rPr>
        <w:t xml:space="preserve"> а </w:t>
      </w:r>
      <w:r w:rsidRPr="00A84992">
        <w:rPr>
          <w:iCs/>
          <w:lang w:val="en-US"/>
        </w:rPr>
        <w:t>b</w:t>
      </w:r>
      <w:r w:rsidRPr="00A84992">
        <w:rPr>
          <w:iCs/>
        </w:rPr>
        <w:t xml:space="preserve"> + </w:t>
      </w:r>
      <w:r w:rsidRPr="00A84992">
        <w:rPr>
          <w:iCs/>
          <w:lang w:val="en-US"/>
        </w:rPr>
        <w:t>b</w:t>
      </w:r>
      <w:r w:rsidRPr="00A84992">
        <w:rPr>
          <w:iCs/>
          <w:vertAlign w:val="superscript"/>
        </w:rPr>
        <w:t>2</w:t>
      </w:r>
      <w:r w:rsidRPr="00A84992">
        <w:rPr>
          <w:iCs/>
        </w:rPr>
        <w:t>)</w:t>
      </w:r>
      <w:r w:rsidRPr="00A84992">
        <w:rPr>
          <w:i/>
          <w:iCs/>
        </w:rPr>
        <w:t xml:space="preserve"> </w:t>
      </w:r>
      <w:r w:rsidRPr="00A84992">
        <w:t>= а</w:t>
      </w:r>
      <w:r w:rsidRPr="00A84992">
        <w:rPr>
          <w:vertAlign w:val="superscript"/>
        </w:rPr>
        <w:t>3</w:t>
      </w:r>
      <w:r w:rsidRPr="00A84992">
        <w:t xml:space="preserve"> ± </w:t>
      </w:r>
      <w:r w:rsidRPr="00A84992">
        <w:rPr>
          <w:iCs/>
          <w:lang w:val="en-US"/>
        </w:rPr>
        <w:t>b</w:t>
      </w:r>
      <w:r w:rsidRPr="00A84992">
        <w:rPr>
          <w:vertAlign w:val="superscript"/>
        </w:rPr>
        <w:t>3</w:t>
      </w:r>
      <w:r w:rsidRPr="00A84992">
        <w:t>. Применение формул сокращённого умножения в преобразованиях выражений.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84992">
        <w:rPr>
          <w:b/>
        </w:rPr>
        <w:t>Глава 6.</w:t>
      </w:r>
      <w:r w:rsidRPr="00A84992">
        <w:t xml:space="preserve"> </w:t>
      </w:r>
      <w:r w:rsidRPr="00A84992">
        <w:rPr>
          <w:b/>
          <w:bCs/>
        </w:rPr>
        <w:t xml:space="preserve">Системы линейных уравнений 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t xml:space="preserve"> 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D44122" w:rsidRPr="00A84992" w:rsidRDefault="00D44122" w:rsidP="00C038CB">
      <w:pPr>
        <w:pStyle w:val="ListParagraph"/>
        <w:ind w:left="0" w:firstLine="709"/>
        <w:jc w:val="both"/>
        <w:rPr>
          <w:b/>
        </w:rPr>
      </w:pPr>
      <w:r w:rsidRPr="00A84992">
        <w:rPr>
          <w:b/>
        </w:rPr>
        <w:t xml:space="preserve">7. Повторение </w:t>
      </w:r>
    </w:p>
    <w:p w:rsidR="00D44122" w:rsidRPr="00A84992" w:rsidRDefault="00D44122" w:rsidP="00C038CB">
      <w:pPr>
        <w:pStyle w:val="ListParagraph"/>
        <w:ind w:left="0" w:firstLine="709"/>
        <w:jc w:val="both"/>
      </w:pPr>
      <w:r w:rsidRPr="00A84992">
        <w:rPr>
          <w:b/>
        </w:rPr>
        <w:t xml:space="preserve">Цель: </w:t>
      </w:r>
      <w:r w:rsidRPr="00A84992">
        <w:t>Повторение, обобщение и систематизация знаний, умений и навыков за курс алгебры 7 класса.</w:t>
      </w:r>
    </w:p>
    <w:p w:rsidR="00D44122" w:rsidRPr="00A84992" w:rsidRDefault="00D44122" w:rsidP="00C038CB">
      <w:pPr>
        <w:ind w:firstLine="709"/>
        <w:jc w:val="both"/>
        <w:rPr>
          <w:b/>
          <w:i/>
        </w:rPr>
      </w:pPr>
      <w:r w:rsidRPr="00A84992">
        <w:rPr>
          <w:b/>
          <w:i/>
        </w:rPr>
        <w:t>Требования к уровню подготовки обучающихся  в 7 классе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t xml:space="preserve">В ходе преподавания алгебры в 7 классе, работы над формированием у обучающихся перечисленных в программе знаний и умений следует обращать внимание на то, чтобы они овладевали овладевали </w:t>
      </w:r>
      <w:r w:rsidRPr="00A84992">
        <w:rPr>
          <w:b/>
          <w:iCs/>
        </w:rPr>
        <w:t>умениями общеучебного характера</w:t>
      </w:r>
      <w:r w:rsidRPr="00A84992">
        <w:rPr>
          <w:i/>
          <w:iCs/>
        </w:rPr>
        <w:t xml:space="preserve">, </w:t>
      </w:r>
      <w:r w:rsidRPr="00A84992">
        <w:t xml:space="preserve">разнообразными </w:t>
      </w:r>
      <w:r w:rsidRPr="00A84992">
        <w:rPr>
          <w:b/>
          <w:iCs/>
        </w:rPr>
        <w:t>способами деятельности</w:t>
      </w:r>
      <w:r w:rsidRPr="00A84992">
        <w:rPr>
          <w:i/>
          <w:iCs/>
        </w:rPr>
        <w:t xml:space="preserve">, </w:t>
      </w:r>
      <w:r w:rsidRPr="00A84992">
        <w:t>приобретали опыт: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tab/>
        <w:t>проведения доказательных рассуждений, аргументации, выдвижения гипотез и их обоснования;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84992">
        <w:rPr>
          <w:b/>
          <w:u w:val="single"/>
        </w:rPr>
        <w:t>Алгебра 8 класс</w:t>
      </w:r>
    </w:p>
    <w:p w:rsidR="00D44122" w:rsidRPr="00A84992" w:rsidRDefault="00D44122" w:rsidP="00C038CB">
      <w:pPr>
        <w:pStyle w:val="BodyText2"/>
        <w:widowControl w:val="0"/>
        <w:spacing w:after="0" w:line="240" w:lineRule="auto"/>
        <w:ind w:firstLine="709"/>
        <w:jc w:val="both"/>
        <w:rPr>
          <w:b/>
          <w:color w:val="000000"/>
        </w:rPr>
      </w:pPr>
      <w:r w:rsidRPr="00A84992">
        <w:rPr>
          <w:b/>
          <w:color w:val="000000"/>
        </w:rPr>
        <w:t xml:space="preserve">1. Рациональные дроби  </w:t>
      </w:r>
    </w:p>
    <w:p w:rsidR="00D44122" w:rsidRPr="00A84992" w:rsidRDefault="00D44122" w:rsidP="00C038CB">
      <w:pPr>
        <w:pStyle w:val="BodyText2"/>
        <w:widowControl w:val="0"/>
        <w:spacing w:after="0" w:line="240" w:lineRule="auto"/>
        <w:ind w:firstLine="709"/>
        <w:jc w:val="both"/>
        <w:rPr>
          <w:color w:val="000000"/>
        </w:rPr>
      </w:pPr>
      <w:r w:rsidRPr="00A84992">
        <w:rPr>
          <w:color w:val="000000"/>
        </w:rPr>
        <w:t>Рациональная дробь. Основное свойство дроби, сокращение дробей. Сложение, вычитание, умножение и деление дробей.</w:t>
      </w:r>
    </w:p>
    <w:p w:rsidR="00D44122" w:rsidRPr="00A84992" w:rsidRDefault="00D44122" w:rsidP="00C038CB">
      <w:pPr>
        <w:pStyle w:val="BodyText2"/>
        <w:widowControl w:val="0"/>
        <w:spacing w:after="0" w:line="240" w:lineRule="auto"/>
        <w:ind w:firstLine="709"/>
        <w:jc w:val="both"/>
        <w:rPr>
          <w:color w:val="000000"/>
        </w:rPr>
      </w:pPr>
      <w:r w:rsidRPr="00A84992">
        <w:rPr>
          <w:color w:val="000000"/>
        </w:rPr>
        <w:t xml:space="preserve">Преобразование рациональных выражений. Функция </w:t>
      </w:r>
      <w:r w:rsidRPr="00A84992">
        <w:rPr>
          <w:color w:val="000000"/>
          <w:position w:val="-24"/>
        </w:rPr>
        <w:object w:dxaOrig="639" w:dyaOrig="620">
          <v:shape id="_x0000_i1027" type="#_x0000_t75" style="width:31.8pt;height:30.6pt" o:ole="">
            <v:imagedata r:id="rId9" o:title=""/>
          </v:shape>
          <o:OLEObject Type="Embed" ProgID="Equation.3" ShapeID="_x0000_i1027" DrawAspect="Content" ObjectID="_1704870035" r:id="rId10"/>
        </w:object>
      </w:r>
      <w:r w:rsidRPr="00A84992">
        <w:rPr>
          <w:color w:val="000000"/>
        </w:rPr>
        <w:t xml:space="preserve"> и её график.</w:t>
      </w:r>
    </w:p>
    <w:p w:rsidR="00D44122" w:rsidRPr="00A84992" w:rsidRDefault="00D44122" w:rsidP="00C038CB">
      <w:pPr>
        <w:pStyle w:val="BodyText2"/>
        <w:widowControl w:val="0"/>
        <w:spacing w:after="0" w:line="240" w:lineRule="auto"/>
        <w:ind w:firstLine="709"/>
        <w:jc w:val="both"/>
        <w:rPr>
          <w:b/>
          <w:color w:val="000000"/>
        </w:rPr>
      </w:pPr>
      <w:r w:rsidRPr="00A84992">
        <w:rPr>
          <w:b/>
          <w:color w:val="000000"/>
        </w:rPr>
        <w:t xml:space="preserve">2. Квадратные корни  </w:t>
      </w:r>
    </w:p>
    <w:p w:rsidR="00D44122" w:rsidRPr="00A84992" w:rsidRDefault="00D44122" w:rsidP="00C038CB">
      <w:pPr>
        <w:ind w:firstLine="709"/>
        <w:jc w:val="both"/>
        <w:rPr>
          <w:b/>
          <w:bCs/>
        </w:rPr>
      </w:pPr>
      <w:r w:rsidRPr="00A84992">
        <w:t xml:space="preserve">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корней. преобразования выражений, содержащих квадратные корни. Функция </w:t>
      </w:r>
      <w:r w:rsidRPr="00A84992">
        <w:rPr>
          <w:position w:val="-10"/>
        </w:rPr>
        <w:object w:dxaOrig="780" w:dyaOrig="380">
          <v:shape id="_x0000_i1028" type="#_x0000_t75" style="width:39pt;height:18.6pt" o:ole="">
            <v:imagedata r:id="rId11" o:title=""/>
          </v:shape>
          <o:OLEObject Type="Embed" ProgID="Equation.3" ShapeID="_x0000_i1028" DrawAspect="Content" ObjectID="_1704870036" r:id="rId12"/>
        </w:object>
      </w:r>
      <w:r w:rsidRPr="00A84992">
        <w:t xml:space="preserve"> и её график.</w:t>
      </w:r>
      <w:r w:rsidRPr="00A84992">
        <w:rPr>
          <w:b/>
          <w:bCs/>
        </w:rPr>
        <w:t xml:space="preserve"> </w:t>
      </w:r>
    </w:p>
    <w:p w:rsidR="00D44122" w:rsidRPr="00A84992" w:rsidRDefault="00D44122" w:rsidP="00C038CB">
      <w:pPr>
        <w:pStyle w:val="BodyText2"/>
        <w:widowControl w:val="0"/>
        <w:spacing w:after="0" w:line="240" w:lineRule="auto"/>
        <w:ind w:firstLine="709"/>
        <w:jc w:val="both"/>
        <w:rPr>
          <w:b/>
          <w:color w:val="000000"/>
        </w:rPr>
      </w:pPr>
      <w:r w:rsidRPr="00A84992">
        <w:rPr>
          <w:b/>
          <w:color w:val="000000"/>
        </w:rPr>
        <w:t xml:space="preserve">3. Квадратные уравнения   </w:t>
      </w:r>
    </w:p>
    <w:p w:rsidR="00D44122" w:rsidRPr="001B775A" w:rsidRDefault="00D44122" w:rsidP="00C038CB">
      <w:pPr>
        <w:ind w:firstLine="709"/>
        <w:jc w:val="both"/>
        <w:rPr>
          <w:b/>
          <w:bCs/>
        </w:rPr>
      </w:pPr>
      <w:r w:rsidRPr="00A84992"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D44122" w:rsidRPr="00A84992" w:rsidRDefault="00D44122" w:rsidP="00C038CB">
      <w:pPr>
        <w:pStyle w:val="BodyText2"/>
        <w:widowControl w:val="0"/>
        <w:spacing w:after="0" w:line="240" w:lineRule="auto"/>
        <w:ind w:firstLine="709"/>
        <w:jc w:val="both"/>
        <w:rPr>
          <w:b/>
          <w:color w:val="000000"/>
        </w:rPr>
      </w:pPr>
      <w:r w:rsidRPr="00A84992">
        <w:rPr>
          <w:b/>
          <w:color w:val="000000"/>
        </w:rPr>
        <w:t xml:space="preserve">4. Неравенства   </w:t>
      </w:r>
    </w:p>
    <w:p w:rsidR="00D44122" w:rsidRPr="001B775A" w:rsidRDefault="00D44122" w:rsidP="00C038CB">
      <w:pPr>
        <w:ind w:firstLine="709"/>
        <w:jc w:val="both"/>
        <w:rPr>
          <w:b/>
          <w:bCs/>
        </w:rPr>
      </w:pPr>
      <w:r w:rsidRPr="00A84992">
        <w:t>Числовые неравенства и их свойства. Почленное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D44122" w:rsidRPr="00A84992" w:rsidRDefault="00D44122" w:rsidP="00C038CB">
      <w:pPr>
        <w:pStyle w:val="BodyText2"/>
        <w:widowControl w:val="0"/>
        <w:spacing w:after="0" w:line="240" w:lineRule="auto"/>
        <w:ind w:firstLine="709"/>
        <w:jc w:val="both"/>
        <w:rPr>
          <w:color w:val="000000"/>
        </w:rPr>
      </w:pPr>
      <w:r w:rsidRPr="00A84992">
        <w:rPr>
          <w:b/>
          <w:color w:val="000000"/>
        </w:rPr>
        <w:t xml:space="preserve">5. Степень с целым показателем. Элементы статистики </w:t>
      </w:r>
    </w:p>
    <w:p w:rsidR="00D44122" w:rsidRPr="001B775A" w:rsidRDefault="00D44122" w:rsidP="00C038CB">
      <w:pPr>
        <w:ind w:firstLine="709"/>
        <w:jc w:val="both"/>
        <w:rPr>
          <w:b/>
          <w:bCs/>
        </w:rPr>
      </w:pPr>
      <w:r w:rsidRPr="00A84992">
        <w:t>Степень с целым показателем и её свойства. Стандартный вид числа. Запись приближенных значений. Действия над приближенными значениями.</w:t>
      </w:r>
      <w:r w:rsidRPr="00A84992">
        <w:rPr>
          <w:b/>
          <w:bCs/>
        </w:rPr>
        <w:t> </w:t>
      </w:r>
    </w:p>
    <w:p w:rsidR="00D44122" w:rsidRPr="00A84992" w:rsidRDefault="00D44122" w:rsidP="00C038CB">
      <w:pPr>
        <w:pStyle w:val="BodyText2"/>
        <w:widowControl w:val="0"/>
        <w:spacing w:after="0" w:line="240" w:lineRule="auto"/>
        <w:ind w:firstLine="709"/>
        <w:jc w:val="both"/>
        <w:rPr>
          <w:color w:val="000000"/>
        </w:rPr>
      </w:pPr>
      <w:r w:rsidRPr="00A84992">
        <w:rPr>
          <w:b/>
          <w:color w:val="000000"/>
        </w:rPr>
        <w:t xml:space="preserve">6. Повторение. Решение задач  </w:t>
      </w:r>
    </w:p>
    <w:p w:rsidR="00D44122" w:rsidRPr="00A84992" w:rsidRDefault="00D44122" w:rsidP="00C038CB">
      <w:pPr>
        <w:ind w:firstLine="709"/>
        <w:jc w:val="both"/>
      </w:pPr>
      <w:r w:rsidRPr="00A84992">
        <w:t>Закрепление знаний, умений и навыков, полученных на уроках по данным темам (курс алгебры 8 класса).</w:t>
      </w:r>
    </w:p>
    <w:p w:rsidR="00D44122" w:rsidRPr="00A84992" w:rsidRDefault="00D44122" w:rsidP="00C038CB">
      <w:pPr>
        <w:ind w:firstLine="709"/>
        <w:jc w:val="both"/>
        <w:rPr>
          <w:b/>
          <w:i/>
        </w:rPr>
      </w:pPr>
      <w:r w:rsidRPr="00A84992">
        <w:rPr>
          <w:b/>
          <w:i/>
        </w:rPr>
        <w:t>Требования к уровню подготовки обучающихся  в 8 классе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t>В ходе преподавания алгебры в 8 классе, работы над формированием у обучающихся перечисленных в программе знаний и умений следует обращать внимание на то, чтобы они овладевали овла</w:t>
      </w:r>
      <w:r w:rsidRPr="00A84992">
        <w:softHyphen/>
        <w:t xml:space="preserve">девали </w:t>
      </w:r>
      <w:r w:rsidRPr="00A84992">
        <w:rPr>
          <w:b/>
          <w:iCs/>
        </w:rPr>
        <w:t>умениями общеучебного характера</w:t>
      </w:r>
      <w:r w:rsidRPr="00A84992">
        <w:rPr>
          <w:i/>
          <w:iCs/>
        </w:rPr>
        <w:t xml:space="preserve">, </w:t>
      </w:r>
      <w:r w:rsidRPr="00A84992">
        <w:t xml:space="preserve">разнообразными </w:t>
      </w:r>
      <w:r w:rsidRPr="00A84992">
        <w:rPr>
          <w:b/>
          <w:iCs/>
        </w:rPr>
        <w:t>способами деятельности</w:t>
      </w:r>
      <w:r w:rsidRPr="00A84992">
        <w:rPr>
          <w:i/>
          <w:iCs/>
        </w:rPr>
        <w:t xml:space="preserve">, </w:t>
      </w:r>
      <w:r w:rsidRPr="00A84992">
        <w:t>приобретали опыт: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tab/>
        <w:t>проведения доказательных рассуждений, аргументации, выдвижения гипотез и их обоснования;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D44122" w:rsidRPr="00A84992" w:rsidRDefault="00D44122" w:rsidP="00C038CB">
      <w:pPr>
        <w:ind w:firstLine="709"/>
        <w:jc w:val="both"/>
        <w:rPr>
          <w:b/>
          <w:u w:val="single"/>
        </w:rPr>
      </w:pPr>
    </w:p>
    <w:p w:rsidR="00D44122" w:rsidRPr="00A84992" w:rsidRDefault="00D44122" w:rsidP="00C038CB">
      <w:pPr>
        <w:ind w:firstLine="709"/>
        <w:jc w:val="both"/>
        <w:rPr>
          <w:b/>
          <w:u w:val="single"/>
        </w:rPr>
      </w:pPr>
      <w:r w:rsidRPr="00A84992">
        <w:rPr>
          <w:b/>
          <w:u w:val="single"/>
        </w:rPr>
        <w:t>Алгебра 9 класс</w:t>
      </w:r>
    </w:p>
    <w:p w:rsidR="00D44122" w:rsidRPr="00A84992" w:rsidRDefault="00D44122" w:rsidP="00C038CB">
      <w:pPr>
        <w:pStyle w:val="BodyText2"/>
        <w:widowControl w:val="0"/>
        <w:spacing w:after="0" w:line="240" w:lineRule="auto"/>
        <w:ind w:firstLine="709"/>
        <w:jc w:val="both"/>
        <w:rPr>
          <w:b/>
          <w:color w:val="000000"/>
        </w:rPr>
      </w:pPr>
      <w:r w:rsidRPr="00A84992">
        <w:rPr>
          <w:b/>
          <w:color w:val="000000"/>
        </w:rPr>
        <w:t xml:space="preserve">1. Квадратичная функция  </w:t>
      </w:r>
    </w:p>
    <w:p w:rsidR="00D44122" w:rsidRPr="00A84992" w:rsidRDefault="00D44122" w:rsidP="00C038CB">
      <w:pPr>
        <w:pStyle w:val="BodyText2"/>
        <w:widowControl w:val="0"/>
        <w:spacing w:after="0" w:line="240" w:lineRule="auto"/>
        <w:ind w:firstLine="709"/>
        <w:jc w:val="both"/>
        <w:rPr>
          <w:color w:val="000000"/>
        </w:rPr>
      </w:pPr>
      <w:r w:rsidRPr="00A84992">
        <w:rPr>
          <w:color w:val="000000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A84992">
        <w:rPr>
          <w:i/>
          <w:lang w:val="en-US"/>
        </w:rPr>
        <w:t>y</w:t>
      </w:r>
      <w:r w:rsidRPr="00A84992">
        <w:rPr>
          <w:i/>
        </w:rPr>
        <w:t>=</w:t>
      </w:r>
      <w:r w:rsidRPr="00A84992">
        <w:rPr>
          <w:i/>
          <w:lang w:val="en-US"/>
        </w:rPr>
        <w:t>ax</w:t>
      </w:r>
      <w:r w:rsidRPr="00A84992">
        <w:rPr>
          <w:i/>
          <w:vertAlign w:val="superscript"/>
        </w:rPr>
        <w:t xml:space="preserve">2 </w:t>
      </w:r>
      <w:r w:rsidRPr="00A84992">
        <w:rPr>
          <w:i/>
        </w:rPr>
        <w:t xml:space="preserve"> + </w:t>
      </w:r>
      <w:r w:rsidRPr="00A84992">
        <w:rPr>
          <w:i/>
          <w:lang w:val="en-US"/>
        </w:rPr>
        <w:t>bx</w:t>
      </w:r>
      <w:r w:rsidRPr="00A84992">
        <w:rPr>
          <w:i/>
        </w:rPr>
        <w:t xml:space="preserve"> + с</w:t>
      </w:r>
      <w:r w:rsidRPr="00A84992">
        <w:t>, её свойства, график. Простейшие преобразования графиков функций. Решение неравенств второй степени с одной переменной. [Решение рациональных неравенств методом интервалов.]</w:t>
      </w:r>
    </w:p>
    <w:p w:rsidR="00D44122" w:rsidRPr="00A84992" w:rsidRDefault="00D44122" w:rsidP="00C038CB">
      <w:pPr>
        <w:pStyle w:val="BodyText2"/>
        <w:widowControl w:val="0"/>
        <w:spacing w:after="0" w:line="240" w:lineRule="auto"/>
        <w:ind w:firstLine="709"/>
        <w:jc w:val="both"/>
        <w:rPr>
          <w:b/>
          <w:color w:val="000000"/>
        </w:rPr>
      </w:pPr>
      <w:r w:rsidRPr="00A84992">
        <w:rPr>
          <w:b/>
          <w:color w:val="000000"/>
        </w:rPr>
        <w:t xml:space="preserve">2. Уравнения и неравенства с одной переменной  </w:t>
      </w:r>
    </w:p>
    <w:p w:rsidR="00D44122" w:rsidRPr="00A84992" w:rsidRDefault="00D44122" w:rsidP="00C038CB">
      <w:pPr>
        <w:pStyle w:val="BodyText2"/>
        <w:widowControl w:val="0"/>
        <w:spacing w:after="0" w:line="240" w:lineRule="auto"/>
        <w:ind w:firstLine="709"/>
        <w:jc w:val="both"/>
        <w:rPr>
          <w:color w:val="000000"/>
        </w:rPr>
      </w:pPr>
      <w:r w:rsidRPr="00A84992">
        <w:rPr>
          <w:color w:val="000000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D44122" w:rsidRPr="00A84992" w:rsidRDefault="00D44122" w:rsidP="00C038CB">
      <w:pPr>
        <w:pStyle w:val="BodyText2"/>
        <w:widowControl w:val="0"/>
        <w:spacing w:after="0" w:line="240" w:lineRule="auto"/>
        <w:ind w:firstLine="709"/>
        <w:jc w:val="both"/>
        <w:rPr>
          <w:b/>
          <w:color w:val="000000"/>
        </w:rPr>
      </w:pPr>
      <w:r w:rsidRPr="00A84992">
        <w:rPr>
          <w:b/>
          <w:color w:val="000000"/>
        </w:rPr>
        <w:t xml:space="preserve">3.  Уравнения и неравенства с двумя переменными </w:t>
      </w:r>
    </w:p>
    <w:p w:rsidR="00D44122" w:rsidRPr="00A84992" w:rsidRDefault="00D44122" w:rsidP="00C038CB">
      <w:pPr>
        <w:pStyle w:val="BodyText2"/>
        <w:widowControl w:val="0"/>
        <w:spacing w:after="0" w:line="240" w:lineRule="auto"/>
        <w:ind w:firstLine="709"/>
        <w:jc w:val="both"/>
        <w:rPr>
          <w:color w:val="000000"/>
        </w:rPr>
      </w:pPr>
      <w:r w:rsidRPr="00A84992">
        <w:rPr>
          <w:color w:val="000000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D44122" w:rsidRPr="00A84992" w:rsidRDefault="00D44122" w:rsidP="00C038CB">
      <w:pPr>
        <w:pStyle w:val="BodyText2"/>
        <w:widowControl w:val="0"/>
        <w:spacing w:after="0" w:line="240" w:lineRule="auto"/>
        <w:ind w:firstLine="709"/>
        <w:jc w:val="both"/>
        <w:rPr>
          <w:b/>
          <w:color w:val="000000"/>
        </w:rPr>
      </w:pPr>
      <w:r w:rsidRPr="00A84992">
        <w:rPr>
          <w:color w:val="000000"/>
        </w:rPr>
        <w:t>4</w:t>
      </w:r>
      <w:r w:rsidRPr="00A84992">
        <w:rPr>
          <w:b/>
          <w:color w:val="000000"/>
        </w:rPr>
        <w:t xml:space="preserve">. Арифметическая и геометрическая прогрессии   </w:t>
      </w:r>
    </w:p>
    <w:p w:rsidR="00D44122" w:rsidRPr="001B775A" w:rsidRDefault="00D44122" w:rsidP="00C038CB">
      <w:pPr>
        <w:pStyle w:val="BodyText2"/>
        <w:widowControl w:val="0"/>
        <w:spacing w:after="0" w:line="240" w:lineRule="auto"/>
        <w:ind w:firstLine="709"/>
        <w:jc w:val="both"/>
        <w:rPr>
          <w:color w:val="000000"/>
        </w:rPr>
      </w:pPr>
      <w:r w:rsidRPr="00A84992">
        <w:rPr>
          <w:color w:val="000000"/>
        </w:rPr>
        <w:t xml:space="preserve">Арифметическая и геометрическая прогрессии. Формулы </w:t>
      </w:r>
      <w:r w:rsidRPr="00A84992">
        <w:rPr>
          <w:color w:val="000000"/>
          <w:lang w:val="en-US"/>
        </w:rPr>
        <w:t>n</w:t>
      </w:r>
      <w:r w:rsidRPr="00A84992">
        <w:rPr>
          <w:color w:val="000000"/>
        </w:rPr>
        <w:t xml:space="preserve">-го члена и суммы </w:t>
      </w:r>
      <w:r w:rsidRPr="00A84992">
        <w:rPr>
          <w:color w:val="000000"/>
          <w:lang w:val="en-US"/>
        </w:rPr>
        <w:t>n</w:t>
      </w:r>
      <w:r w:rsidRPr="00A84992">
        <w:rPr>
          <w:color w:val="000000"/>
        </w:rPr>
        <w:t xml:space="preserve"> первых членов прогрессии.</w:t>
      </w:r>
      <w:r w:rsidRPr="00A84992">
        <w:t xml:space="preserve"> 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84992">
        <w:rPr>
          <w:b/>
        </w:rPr>
        <w:t>5. Элементы комбина</w:t>
      </w:r>
      <w:r>
        <w:rPr>
          <w:b/>
        </w:rPr>
        <w:t>торики  и теории вероятностей</w:t>
      </w:r>
    </w:p>
    <w:p w:rsidR="00D44122" w:rsidRPr="00A84992" w:rsidRDefault="00D44122" w:rsidP="00C038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84992">
        <w:t>Комбинаторные задачи. Перестановки, размещения, сочетания. Перестановки. Размещения. Сочетания Вероятность случайного события</w:t>
      </w:r>
    </w:p>
    <w:p w:rsidR="00D44122" w:rsidRPr="00A84992" w:rsidRDefault="00D44122" w:rsidP="00C038CB">
      <w:pPr>
        <w:pStyle w:val="BodyText2"/>
        <w:widowControl w:val="0"/>
        <w:spacing w:after="0" w:line="24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A84992">
        <w:rPr>
          <w:b/>
          <w:color w:val="000000"/>
        </w:rPr>
        <w:t xml:space="preserve">. Повторение. Решение задач  </w:t>
      </w:r>
    </w:p>
    <w:p w:rsidR="00D44122" w:rsidRPr="00A84992" w:rsidRDefault="00D44122" w:rsidP="00C038CB">
      <w:pPr>
        <w:rPr>
          <w:b/>
        </w:rPr>
      </w:pPr>
    </w:p>
    <w:p w:rsidR="00D44122" w:rsidRDefault="00D44122" w:rsidP="00C038CB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  <w:lang w:eastAsia="ru-RU"/>
        </w:rPr>
      </w:pPr>
      <w:r w:rsidRPr="0002193A">
        <w:rPr>
          <w:b/>
          <w:bCs/>
          <w:sz w:val="28"/>
          <w:szCs w:val="28"/>
          <w:lang w:eastAsia="ru-RU"/>
        </w:rPr>
        <w:t>Тематическое планирование</w:t>
      </w:r>
    </w:p>
    <w:p w:rsidR="00D44122" w:rsidRPr="00A84992" w:rsidRDefault="00D44122" w:rsidP="00C038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A84992">
        <w:rPr>
          <w:b/>
          <w:sz w:val="28"/>
          <w:szCs w:val="28"/>
        </w:rPr>
        <w:t>7 класс</w:t>
      </w:r>
    </w:p>
    <w:tbl>
      <w:tblPr>
        <w:tblW w:w="3418" w:type="pct"/>
        <w:jc w:val="center"/>
        <w:tblInd w:w="-3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4"/>
        <w:gridCol w:w="5532"/>
        <w:gridCol w:w="2125"/>
        <w:gridCol w:w="2266"/>
      </w:tblGrid>
      <w:tr w:rsidR="00D44122" w:rsidRPr="00EC686E" w:rsidTr="009001C5">
        <w:trPr>
          <w:jc w:val="center"/>
        </w:trPr>
        <w:tc>
          <w:tcPr>
            <w:tcW w:w="21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122" w:rsidRPr="00EC686E" w:rsidRDefault="00D44122" w:rsidP="009001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686E">
              <w:rPr>
                <w:b/>
                <w:bCs/>
              </w:rPr>
              <w:t>№</w:t>
            </w:r>
          </w:p>
        </w:tc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122" w:rsidRPr="00EC686E" w:rsidRDefault="00D44122" w:rsidP="009001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686E">
              <w:rPr>
                <w:b/>
                <w:bCs/>
              </w:rPr>
              <w:t>Тема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122" w:rsidRPr="00EC686E" w:rsidRDefault="00D44122" w:rsidP="009001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686E">
              <w:rPr>
                <w:b/>
                <w:bCs/>
              </w:rPr>
              <w:t>Количество часов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44122" w:rsidRPr="00EC686E" w:rsidRDefault="00D44122" w:rsidP="009001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686E">
              <w:rPr>
                <w:b/>
                <w:bCs/>
              </w:rPr>
              <w:t>Количество контрольных работ</w:t>
            </w:r>
          </w:p>
        </w:tc>
      </w:tr>
      <w:tr w:rsidR="00D44122" w:rsidRPr="00EC686E" w:rsidTr="009001C5">
        <w:trPr>
          <w:jc w:val="center"/>
        </w:trPr>
        <w:tc>
          <w:tcPr>
            <w:tcW w:w="21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</w:pPr>
            <w:r w:rsidRPr="00EC686E">
              <w:rPr>
                <w:color w:val="000000"/>
              </w:rPr>
              <w:t>1.</w:t>
            </w:r>
          </w:p>
        </w:tc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both"/>
            </w:pPr>
            <w:r w:rsidRPr="00EC686E">
              <w:t>Выражения, тождества, уравнения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</w:pPr>
            <w:r w:rsidRPr="00EC686E">
              <w:t>26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</w:pPr>
            <w:r w:rsidRPr="00EC686E">
              <w:t>2</w:t>
            </w:r>
          </w:p>
        </w:tc>
      </w:tr>
      <w:tr w:rsidR="00D44122" w:rsidRPr="00EC686E" w:rsidTr="009001C5">
        <w:trPr>
          <w:jc w:val="center"/>
        </w:trPr>
        <w:tc>
          <w:tcPr>
            <w:tcW w:w="21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EC686E">
              <w:rPr>
                <w:color w:val="000000"/>
              </w:rPr>
              <w:t>2.</w:t>
            </w:r>
          </w:p>
        </w:tc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both"/>
            </w:pPr>
            <w:r w:rsidRPr="00EC686E">
              <w:t>Функции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</w:pPr>
            <w:r w:rsidRPr="00EC686E">
              <w:t>18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</w:pPr>
            <w:r w:rsidRPr="00EC686E">
              <w:t>1</w:t>
            </w:r>
          </w:p>
        </w:tc>
      </w:tr>
      <w:tr w:rsidR="00D44122" w:rsidRPr="00EC686E" w:rsidTr="009001C5">
        <w:trPr>
          <w:jc w:val="center"/>
        </w:trPr>
        <w:tc>
          <w:tcPr>
            <w:tcW w:w="21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EC686E">
              <w:rPr>
                <w:color w:val="000000"/>
              </w:rPr>
              <w:t>3.</w:t>
            </w:r>
          </w:p>
        </w:tc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122" w:rsidRPr="00EC686E" w:rsidRDefault="00D44122" w:rsidP="009001C5">
            <w:pPr>
              <w:jc w:val="both"/>
            </w:pPr>
            <w:r w:rsidRPr="00EC686E">
              <w:t>Степень с натуральным показателем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</w:pPr>
            <w:r w:rsidRPr="00EC686E">
              <w:t>18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</w:pPr>
            <w:r w:rsidRPr="00EC686E">
              <w:t>1</w:t>
            </w:r>
          </w:p>
        </w:tc>
      </w:tr>
      <w:tr w:rsidR="00D44122" w:rsidRPr="00EC686E" w:rsidTr="009001C5">
        <w:trPr>
          <w:jc w:val="center"/>
        </w:trPr>
        <w:tc>
          <w:tcPr>
            <w:tcW w:w="21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EC686E">
              <w:rPr>
                <w:color w:val="000000"/>
              </w:rPr>
              <w:t>4.</w:t>
            </w:r>
          </w:p>
        </w:tc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122" w:rsidRPr="00EC686E" w:rsidRDefault="00D44122" w:rsidP="009001C5">
            <w:pPr>
              <w:jc w:val="both"/>
            </w:pPr>
            <w:r w:rsidRPr="00EC686E">
              <w:t>Многочлены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</w:pPr>
            <w:r w:rsidRPr="00EC686E">
              <w:t>23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</w:pPr>
            <w:r w:rsidRPr="00EC686E">
              <w:t>2</w:t>
            </w:r>
          </w:p>
        </w:tc>
      </w:tr>
      <w:tr w:rsidR="00D44122" w:rsidRPr="00EC686E" w:rsidTr="009001C5">
        <w:trPr>
          <w:jc w:val="center"/>
        </w:trPr>
        <w:tc>
          <w:tcPr>
            <w:tcW w:w="21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EC686E">
              <w:rPr>
                <w:color w:val="000000"/>
              </w:rPr>
              <w:t>5.</w:t>
            </w:r>
          </w:p>
        </w:tc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122" w:rsidRPr="00EC686E" w:rsidRDefault="00D44122" w:rsidP="009001C5">
            <w:pPr>
              <w:jc w:val="both"/>
            </w:pPr>
            <w:r w:rsidRPr="00EC686E">
              <w:t>Формулы сокращенного умножения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</w:pPr>
            <w:r w:rsidRPr="00EC686E">
              <w:t>23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</w:pPr>
            <w:r w:rsidRPr="00EC686E">
              <w:t>2</w:t>
            </w:r>
          </w:p>
        </w:tc>
      </w:tr>
      <w:tr w:rsidR="00D44122" w:rsidRPr="00EC686E" w:rsidTr="009001C5">
        <w:trPr>
          <w:jc w:val="center"/>
        </w:trPr>
        <w:tc>
          <w:tcPr>
            <w:tcW w:w="21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EC686E">
              <w:rPr>
                <w:color w:val="000000"/>
              </w:rPr>
              <w:t>6.</w:t>
            </w:r>
          </w:p>
        </w:tc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122" w:rsidRPr="00EC686E" w:rsidRDefault="00D44122" w:rsidP="009001C5">
            <w:pPr>
              <w:jc w:val="both"/>
            </w:pPr>
            <w:r w:rsidRPr="00EC686E">
              <w:t>Системы линейных уравнений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</w:pPr>
            <w:r w:rsidRPr="00EC686E">
              <w:t>17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</w:pPr>
            <w:r w:rsidRPr="00EC686E">
              <w:t>1</w:t>
            </w:r>
          </w:p>
        </w:tc>
      </w:tr>
      <w:tr w:rsidR="00D44122" w:rsidRPr="00EC686E" w:rsidTr="009001C5">
        <w:trPr>
          <w:jc w:val="center"/>
        </w:trPr>
        <w:tc>
          <w:tcPr>
            <w:tcW w:w="21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EC686E">
              <w:rPr>
                <w:color w:val="000000"/>
              </w:rPr>
              <w:t>7.</w:t>
            </w:r>
          </w:p>
        </w:tc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122" w:rsidRPr="00EC686E" w:rsidRDefault="00D44122" w:rsidP="009001C5">
            <w:pPr>
              <w:jc w:val="both"/>
            </w:pPr>
            <w:r w:rsidRPr="00EC686E">
              <w:t>Повторение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</w:pPr>
            <w:r w:rsidRPr="00EC686E">
              <w:t>11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</w:pPr>
            <w:r w:rsidRPr="00EC686E">
              <w:t>1</w:t>
            </w:r>
          </w:p>
        </w:tc>
      </w:tr>
      <w:tr w:rsidR="00D44122" w:rsidRPr="00EC686E" w:rsidTr="009001C5">
        <w:trPr>
          <w:jc w:val="center"/>
        </w:trPr>
        <w:tc>
          <w:tcPr>
            <w:tcW w:w="21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both"/>
            </w:pPr>
          </w:p>
        </w:tc>
        <w:tc>
          <w:tcPr>
            <w:tcW w:w="2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both"/>
            </w:pPr>
            <w:r w:rsidRPr="00EC686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</w:pPr>
            <w:r w:rsidRPr="00EC686E">
              <w:t>136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4122" w:rsidRPr="00EC686E" w:rsidRDefault="00D44122" w:rsidP="009001C5">
            <w:pPr>
              <w:shd w:val="clear" w:color="auto" w:fill="FFFFFF"/>
              <w:adjustRightInd w:val="0"/>
              <w:jc w:val="center"/>
            </w:pPr>
            <w:r w:rsidRPr="00EC686E">
              <w:t>10</w:t>
            </w:r>
          </w:p>
        </w:tc>
      </w:tr>
    </w:tbl>
    <w:p w:rsidR="00D44122" w:rsidRDefault="00D44122" w:rsidP="00C038CB">
      <w:pPr>
        <w:jc w:val="center"/>
        <w:rPr>
          <w:b/>
        </w:rPr>
      </w:pPr>
    </w:p>
    <w:p w:rsidR="00D44122" w:rsidRDefault="00D44122" w:rsidP="00C038CB">
      <w:pPr>
        <w:rPr>
          <w:b/>
        </w:rPr>
      </w:pPr>
      <w:r>
        <w:rPr>
          <w:b/>
        </w:rPr>
        <w:t xml:space="preserve">                8 класс</w:t>
      </w:r>
    </w:p>
    <w:tbl>
      <w:tblPr>
        <w:tblW w:w="11057" w:type="dxa"/>
        <w:tblInd w:w="108" w:type="dxa"/>
        <w:tblLayout w:type="fixed"/>
        <w:tblLook w:val="0000"/>
      </w:tblPr>
      <w:tblGrid>
        <w:gridCol w:w="488"/>
        <w:gridCol w:w="5608"/>
        <w:gridCol w:w="2126"/>
        <w:gridCol w:w="2835"/>
      </w:tblGrid>
      <w:tr w:rsidR="00D44122" w:rsidRPr="00EC686E" w:rsidTr="009001C5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pPr>
              <w:jc w:val="center"/>
              <w:rPr>
                <w:b/>
              </w:rPr>
            </w:pPr>
            <w:r w:rsidRPr="00EC686E">
              <w:rPr>
                <w:b/>
              </w:rPr>
              <w:t>№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pPr>
              <w:jc w:val="center"/>
              <w:rPr>
                <w:b/>
              </w:rPr>
            </w:pPr>
            <w:r w:rsidRPr="00EC686E">
              <w:rPr>
                <w:b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pPr>
              <w:jc w:val="center"/>
              <w:rPr>
                <w:b/>
              </w:rPr>
            </w:pPr>
            <w:r w:rsidRPr="00EC686E">
              <w:rPr>
                <w:b/>
              </w:rPr>
              <w:t>Количество</w:t>
            </w:r>
          </w:p>
          <w:p w:rsidR="00D44122" w:rsidRPr="00EC686E" w:rsidRDefault="00D44122" w:rsidP="009001C5">
            <w:pPr>
              <w:jc w:val="center"/>
              <w:rPr>
                <w:b/>
              </w:rPr>
            </w:pPr>
            <w:r w:rsidRPr="00EC686E">
              <w:rPr>
                <w:b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2" w:rsidRPr="00EC686E" w:rsidRDefault="00D44122" w:rsidP="009001C5">
            <w:pPr>
              <w:jc w:val="center"/>
              <w:rPr>
                <w:b/>
              </w:rPr>
            </w:pPr>
            <w:r w:rsidRPr="00EC686E">
              <w:rPr>
                <w:b/>
              </w:rPr>
              <w:t>Количество контрольных работ</w:t>
            </w:r>
          </w:p>
        </w:tc>
      </w:tr>
      <w:tr w:rsidR="00D44122" w:rsidRPr="00EC686E" w:rsidTr="009001C5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pPr>
              <w:snapToGrid w:val="0"/>
              <w:jc w:val="center"/>
            </w:pPr>
            <w:r w:rsidRPr="00EC686E">
              <w:t>1.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r w:rsidRPr="00EC686E">
              <w:t xml:space="preserve"> РАЦИОНАЛЬНЫЕ ДРОБИ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pPr>
              <w:jc w:val="center"/>
              <w:rPr>
                <w:rStyle w:val="a"/>
                <w:bCs/>
                <w:sz w:val="24"/>
                <w:szCs w:val="24"/>
              </w:rPr>
            </w:pPr>
            <w:r w:rsidRPr="00EC686E"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2" w:rsidRPr="00EC686E" w:rsidRDefault="00D44122" w:rsidP="009001C5">
            <w:pPr>
              <w:jc w:val="center"/>
            </w:pPr>
            <w:r w:rsidRPr="00EC686E">
              <w:t>2</w:t>
            </w:r>
          </w:p>
        </w:tc>
      </w:tr>
      <w:tr w:rsidR="00D44122" w:rsidRPr="00EC686E" w:rsidTr="009001C5">
        <w:trPr>
          <w:trHeight w:val="26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pPr>
              <w:snapToGrid w:val="0"/>
              <w:jc w:val="center"/>
            </w:pPr>
            <w:r w:rsidRPr="00EC686E">
              <w:t>2.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r w:rsidRPr="00EC686E">
              <w:t>КВАДРАТНЫЕ КОРНИ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pPr>
              <w:jc w:val="center"/>
              <w:rPr>
                <w:rStyle w:val="121"/>
                <w:rFonts w:cs="Lucida Sans Unicode"/>
                <w:bCs/>
                <w:sz w:val="24"/>
                <w:szCs w:val="24"/>
              </w:rPr>
            </w:pPr>
            <w:r w:rsidRPr="00EC686E"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2" w:rsidRPr="00EC686E" w:rsidRDefault="00D44122" w:rsidP="009001C5">
            <w:pPr>
              <w:jc w:val="center"/>
            </w:pPr>
            <w:r w:rsidRPr="00EC686E">
              <w:t>2</w:t>
            </w:r>
          </w:p>
        </w:tc>
      </w:tr>
      <w:tr w:rsidR="00D44122" w:rsidRPr="00EC686E" w:rsidTr="009001C5">
        <w:trPr>
          <w:trHeight w:val="12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pPr>
              <w:snapToGrid w:val="0"/>
              <w:jc w:val="center"/>
            </w:pPr>
            <w:r w:rsidRPr="00EC686E">
              <w:t>3.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r w:rsidRPr="00EC686E">
              <w:t>КВАДРАТНЫЕ УРАВНЕНИЯ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pPr>
              <w:jc w:val="center"/>
              <w:rPr>
                <w:rStyle w:val="1"/>
                <w:bCs/>
                <w:sz w:val="24"/>
                <w:szCs w:val="24"/>
              </w:rPr>
            </w:pPr>
            <w:r w:rsidRPr="00EC686E"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2" w:rsidRPr="00EC686E" w:rsidRDefault="00D44122" w:rsidP="009001C5">
            <w:pPr>
              <w:jc w:val="center"/>
            </w:pPr>
            <w:r w:rsidRPr="00EC686E">
              <w:t>2</w:t>
            </w:r>
          </w:p>
        </w:tc>
      </w:tr>
      <w:tr w:rsidR="00D44122" w:rsidRPr="00EC686E" w:rsidTr="009001C5">
        <w:trPr>
          <w:trHeight w:val="28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pPr>
              <w:snapToGrid w:val="0"/>
              <w:jc w:val="center"/>
            </w:pPr>
            <w:r w:rsidRPr="00EC686E">
              <w:t>4.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r w:rsidRPr="00EC686E">
              <w:t>НЕРАВЕНСТВА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pPr>
              <w:jc w:val="center"/>
              <w:rPr>
                <w:rStyle w:val="11"/>
                <w:rFonts w:cs="Lucida Sans Unicode"/>
                <w:bCs/>
                <w:sz w:val="24"/>
                <w:szCs w:val="24"/>
              </w:rPr>
            </w:pPr>
            <w:r w:rsidRPr="00EC686E"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2" w:rsidRPr="00EC686E" w:rsidRDefault="00D44122" w:rsidP="009001C5">
            <w:pPr>
              <w:jc w:val="center"/>
            </w:pPr>
            <w:r w:rsidRPr="00EC686E">
              <w:t>2</w:t>
            </w:r>
          </w:p>
        </w:tc>
      </w:tr>
      <w:tr w:rsidR="00D44122" w:rsidRPr="00EC686E" w:rsidTr="009001C5">
        <w:trPr>
          <w:trHeight w:val="31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pPr>
              <w:snapToGrid w:val="0"/>
              <w:jc w:val="center"/>
            </w:pPr>
            <w:r w:rsidRPr="00EC686E">
              <w:t>5.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r w:rsidRPr="00EC686E">
              <w:t>СТЕПЕНЬ С ЦЕЛЫМ ПОКАЗАТЕЛЕМ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pPr>
              <w:jc w:val="center"/>
              <w:rPr>
                <w:rStyle w:val="a"/>
                <w:bCs/>
                <w:sz w:val="24"/>
                <w:szCs w:val="24"/>
              </w:rPr>
            </w:pPr>
            <w:r w:rsidRPr="00EC686E"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2" w:rsidRPr="00EC686E" w:rsidRDefault="00D44122" w:rsidP="009001C5">
            <w:pPr>
              <w:jc w:val="center"/>
            </w:pPr>
            <w:r w:rsidRPr="00EC686E">
              <w:t>1</w:t>
            </w:r>
          </w:p>
        </w:tc>
      </w:tr>
      <w:tr w:rsidR="00D44122" w:rsidRPr="00EC686E" w:rsidTr="009001C5">
        <w:trPr>
          <w:trHeight w:val="3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pPr>
              <w:snapToGrid w:val="0"/>
            </w:pPr>
            <w:r w:rsidRPr="00EC686E">
              <w:t xml:space="preserve"> 6.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r w:rsidRPr="00EC686E">
              <w:t>ИТОГОВОЕ ПОВТОРЕНИЕ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pPr>
              <w:jc w:val="center"/>
            </w:pPr>
            <w:r w:rsidRPr="00EC686E"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2" w:rsidRPr="00EC686E" w:rsidRDefault="00D44122" w:rsidP="009001C5">
            <w:pPr>
              <w:jc w:val="center"/>
            </w:pPr>
            <w:r w:rsidRPr="00EC686E">
              <w:t>1</w:t>
            </w:r>
          </w:p>
        </w:tc>
      </w:tr>
      <w:tr w:rsidR="00D44122" w:rsidRPr="00EC686E" w:rsidTr="009001C5">
        <w:trPr>
          <w:trHeight w:val="3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pPr>
              <w:snapToGrid w:val="0"/>
              <w:jc w:val="center"/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pPr>
              <w:jc w:val="right"/>
              <w:rPr>
                <w:b/>
              </w:rPr>
            </w:pPr>
            <w:r w:rsidRPr="00EC686E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122" w:rsidRPr="00EC686E" w:rsidRDefault="00D44122" w:rsidP="009001C5">
            <w:pPr>
              <w:jc w:val="center"/>
              <w:rPr>
                <w:b/>
              </w:rPr>
            </w:pPr>
            <w:r w:rsidRPr="00EC686E">
              <w:rPr>
                <w:b/>
              </w:rPr>
              <w:t>102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22" w:rsidRPr="00EC686E" w:rsidRDefault="00D44122" w:rsidP="009001C5">
            <w:pPr>
              <w:jc w:val="center"/>
              <w:rPr>
                <w:b/>
              </w:rPr>
            </w:pPr>
            <w:r w:rsidRPr="00EC686E">
              <w:rPr>
                <w:b/>
              </w:rPr>
              <w:t>10</w:t>
            </w:r>
          </w:p>
        </w:tc>
      </w:tr>
    </w:tbl>
    <w:p w:rsidR="00D44122" w:rsidRDefault="00D44122" w:rsidP="00C038CB">
      <w:pPr>
        <w:jc w:val="center"/>
        <w:rPr>
          <w:b/>
        </w:rPr>
      </w:pPr>
    </w:p>
    <w:p w:rsidR="00D44122" w:rsidRDefault="00D44122" w:rsidP="00C038CB">
      <w:pPr>
        <w:rPr>
          <w:b/>
        </w:rPr>
      </w:pPr>
      <w:r>
        <w:rPr>
          <w:b/>
        </w:rPr>
        <w:t>9 класс</w:t>
      </w:r>
    </w:p>
    <w:p w:rsidR="00D44122" w:rsidRDefault="00D44122" w:rsidP="00C038CB">
      <w:pPr>
        <w:jc w:val="center"/>
        <w:rPr>
          <w:b/>
        </w:rPr>
      </w:pPr>
    </w:p>
    <w:tbl>
      <w:tblPr>
        <w:tblW w:w="36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1"/>
        <w:gridCol w:w="2123"/>
        <w:gridCol w:w="2833"/>
      </w:tblGrid>
      <w:tr w:rsidR="00D44122" w:rsidRPr="00EC686E" w:rsidTr="009001C5">
        <w:tc>
          <w:tcPr>
            <w:tcW w:w="2759" w:type="pct"/>
            <w:vAlign w:val="center"/>
          </w:tcPr>
          <w:p w:rsidR="00D44122" w:rsidRPr="00EC686E" w:rsidRDefault="00D44122" w:rsidP="009001C5">
            <w:pPr>
              <w:ind w:firstLine="34"/>
              <w:rPr>
                <w:b/>
              </w:rPr>
            </w:pPr>
            <w:r w:rsidRPr="00EC686E">
              <w:rPr>
                <w:b/>
              </w:rPr>
              <w:t>Раздел</w:t>
            </w:r>
          </w:p>
        </w:tc>
        <w:tc>
          <w:tcPr>
            <w:tcW w:w="960" w:type="pct"/>
            <w:vAlign w:val="center"/>
          </w:tcPr>
          <w:p w:rsidR="00D44122" w:rsidRPr="00EC686E" w:rsidRDefault="00D44122" w:rsidP="009001C5">
            <w:pPr>
              <w:ind w:firstLine="34"/>
              <w:jc w:val="center"/>
              <w:rPr>
                <w:b/>
              </w:rPr>
            </w:pPr>
            <w:r w:rsidRPr="00EC686E">
              <w:rPr>
                <w:b/>
              </w:rPr>
              <w:t xml:space="preserve">Количество часов </w:t>
            </w:r>
          </w:p>
        </w:tc>
        <w:tc>
          <w:tcPr>
            <w:tcW w:w="1281" w:type="pct"/>
          </w:tcPr>
          <w:p w:rsidR="00D44122" w:rsidRPr="00EC686E" w:rsidRDefault="00D44122" w:rsidP="009001C5">
            <w:pPr>
              <w:ind w:firstLine="34"/>
              <w:jc w:val="center"/>
              <w:rPr>
                <w:b/>
              </w:rPr>
            </w:pPr>
            <w:r w:rsidRPr="00EC686E">
              <w:rPr>
                <w:b/>
              </w:rPr>
              <w:t>Количество контрольных работ</w:t>
            </w:r>
          </w:p>
        </w:tc>
      </w:tr>
      <w:tr w:rsidR="00D44122" w:rsidRPr="00EC686E" w:rsidTr="009001C5">
        <w:trPr>
          <w:trHeight w:val="371"/>
        </w:trPr>
        <w:tc>
          <w:tcPr>
            <w:tcW w:w="2759" w:type="pct"/>
          </w:tcPr>
          <w:p w:rsidR="00D44122" w:rsidRPr="00EC686E" w:rsidRDefault="00D44122" w:rsidP="009001C5">
            <w:pPr>
              <w:ind w:firstLine="34"/>
              <w:rPr>
                <w:u w:val="single"/>
              </w:rPr>
            </w:pPr>
            <w:r w:rsidRPr="00EC686E">
              <w:t>1</w:t>
            </w:r>
            <w:r w:rsidRPr="00EC686E">
              <w:rPr>
                <w:bCs/>
              </w:rPr>
              <w:t>. Квадратичная функция</w:t>
            </w:r>
          </w:p>
        </w:tc>
        <w:tc>
          <w:tcPr>
            <w:tcW w:w="960" w:type="pct"/>
            <w:vAlign w:val="center"/>
          </w:tcPr>
          <w:p w:rsidR="00D44122" w:rsidRPr="00EC686E" w:rsidRDefault="00D44122" w:rsidP="009001C5">
            <w:pPr>
              <w:ind w:firstLine="34"/>
              <w:jc w:val="center"/>
            </w:pPr>
            <w:r w:rsidRPr="00EC686E">
              <w:t>22</w:t>
            </w:r>
          </w:p>
        </w:tc>
        <w:tc>
          <w:tcPr>
            <w:tcW w:w="1281" w:type="pct"/>
          </w:tcPr>
          <w:p w:rsidR="00D44122" w:rsidRPr="00EC686E" w:rsidRDefault="00D44122" w:rsidP="009001C5">
            <w:pPr>
              <w:ind w:firstLine="34"/>
              <w:jc w:val="center"/>
            </w:pPr>
            <w:r w:rsidRPr="00EC686E">
              <w:t>2</w:t>
            </w:r>
          </w:p>
        </w:tc>
      </w:tr>
      <w:tr w:rsidR="00D44122" w:rsidRPr="00EC686E" w:rsidTr="009001C5">
        <w:tc>
          <w:tcPr>
            <w:tcW w:w="2759" w:type="pct"/>
            <w:vAlign w:val="center"/>
          </w:tcPr>
          <w:p w:rsidR="00D44122" w:rsidRPr="00EC686E" w:rsidRDefault="00D44122" w:rsidP="009001C5">
            <w:pPr>
              <w:ind w:firstLine="34"/>
              <w:rPr>
                <w:u w:val="single"/>
              </w:rPr>
            </w:pPr>
            <w:r w:rsidRPr="00EC686E">
              <w:rPr>
                <w:bCs/>
              </w:rPr>
              <w:t>2. Уравнения и неравенства с одной переменной</w:t>
            </w:r>
          </w:p>
        </w:tc>
        <w:tc>
          <w:tcPr>
            <w:tcW w:w="960" w:type="pct"/>
            <w:vAlign w:val="center"/>
          </w:tcPr>
          <w:p w:rsidR="00D44122" w:rsidRPr="00EC686E" w:rsidRDefault="00D44122" w:rsidP="009001C5">
            <w:pPr>
              <w:ind w:firstLine="34"/>
              <w:jc w:val="center"/>
            </w:pPr>
            <w:r w:rsidRPr="00EC686E">
              <w:t>14</w:t>
            </w:r>
          </w:p>
        </w:tc>
        <w:tc>
          <w:tcPr>
            <w:tcW w:w="1281" w:type="pct"/>
          </w:tcPr>
          <w:p w:rsidR="00D44122" w:rsidRPr="00EC686E" w:rsidRDefault="00D44122" w:rsidP="009001C5">
            <w:pPr>
              <w:ind w:firstLine="34"/>
              <w:jc w:val="center"/>
            </w:pPr>
            <w:r w:rsidRPr="00EC686E">
              <w:t>1</w:t>
            </w:r>
          </w:p>
        </w:tc>
      </w:tr>
      <w:tr w:rsidR="00D44122" w:rsidRPr="00EC686E" w:rsidTr="009001C5">
        <w:trPr>
          <w:trHeight w:val="431"/>
        </w:trPr>
        <w:tc>
          <w:tcPr>
            <w:tcW w:w="2759" w:type="pct"/>
            <w:vAlign w:val="center"/>
          </w:tcPr>
          <w:p w:rsidR="00D44122" w:rsidRPr="00EC686E" w:rsidRDefault="00D44122" w:rsidP="009001C5">
            <w:pPr>
              <w:ind w:firstLine="34"/>
              <w:rPr>
                <w:u w:val="single"/>
              </w:rPr>
            </w:pPr>
            <w:r w:rsidRPr="00EC686E">
              <w:t>3</w:t>
            </w:r>
            <w:r w:rsidRPr="00EC686E">
              <w:rPr>
                <w:bCs/>
              </w:rPr>
              <w:t>. Уравнения и неравенства с двумя переменными.</w:t>
            </w:r>
          </w:p>
        </w:tc>
        <w:tc>
          <w:tcPr>
            <w:tcW w:w="960" w:type="pct"/>
            <w:vAlign w:val="center"/>
          </w:tcPr>
          <w:p w:rsidR="00D44122" w:rsidRPr="00EC686E" w:rsidRDefault="00D44122" w:rsidP="009001C5">
            <w:pPr>
              <w:ind w:firstLine="34"/>
              <w:jc w:val="center"/>
            </w:pPr>
            <w:r w:rsidRPr="00EC686E">
              <w:t>17</w:t>
            </w:r>
          </w:p>
        </w:tc>
        <w:tc>
          <w:tcPr>
            <w:tcW w:w="1281" w:type="pct"/>
          </w:tcPr>
          <w:p w:rsidR="00D44122" w:rsidRPr="00EC686E" w:rsidRDefault="00D44122" w:rsidP="009001C5">
            <w:pPr>
              <w:ind w:firstLine="34"/>
              <w:jc w:val="center"/>
            </w:pPr>
            <w:r w:rsidRPr="00EC686E">
              <w:t>1</w:t>
            </w:r>
          </w:p>
        </w:tc>
      </w:tr>
      <w:tr w:rsidR="00D44122" w:rsidRPr="00EC686E" w:rsidTr="009001C5">
        <w:trPr>
          <w:trHeight w:val="361"/>
        </w:trPr>
        <w:tc>
          <w:tcPr>
            <w:tcW w:w="2759" w:type="pct"/>
            <w:vAlign w:val="center"/>
          </w:tcPr>
          <w:p w:rsidR="00D44122" w:rsidRPr="00EC686E" w:rsidRDefault="00D44122" w:rsidP="009001C5">
            <w:pPr>
              <w:ind w:firstLine="34"/>
              <w:rPr>
                <w:u w:val="single"/>
              </w:rPr>
            </w:pPr>
            <w:r w:rsidRPr="00EC686E">
              <w:t>4</w:t>
            </w:r>
            <w:r w:rsidRPr="00EC686E">
              <w:rPr>
                <w:bCs/>
              </w:rPr>
              <w:t xml:space="preserve">. </w:t>
            </w:r>
            <w:r w:rsidRPr="00EC686E">
              <w:t>Арифметическая и геометрическая прогрессия.</w:t>
            </w:r>
          </w:p>
        </w:tc>
        <w:tc>
          <w:tcPr>
            <w:tcW w:w="960" w:type="pct"/>
            <w:vAlign w:val="center"/>
          </w:tcPr>
          <w:p w:rsidR="00D44122" w:rsidRPr="00EC686E" w:rsidRDefault="00D44122" w:rsidP="009001C5">
            <w:pPr>
              <w:ind w:firstLine="34"/>
              <w:jc w:val="center"/>
            </w:pPr>
            <w:r w:rsidRPr="00EC686E">
              <w:t>15</w:t>
            </w:r>
          </w:p>
        </w:tc>
        <w:tc>
          <w:tcPr>
            <w:tcW w:w="1281" w:type="pct"/>
          </w:tcPr>
          <w:p w:rsidR="00D44122" w:rsidRPr="00EC686E" w:rsidRDefault="00D44122" w:rsidP="009001C5">
            <w:pPr>
              <w:ind w:firstLine="34"/>
              <w:jc w:val="center"/>
            </w:pPr>
            <w:r w:rsidRPr="00EC686E">
              <w:t>2</w:t>
            </w:r>
          </w:p>
        </w:tc>
      </w:tr>
      <w:tr w:rsidR="00D44122" w:rsidRPr="00EC686E" w:rsidTr="009001C5">
        <w:tc>
          <w:tcPr>
            <w:tcW w:w="2759" w:type="pct"/>
            <w:vAlign w:val="center"/>
          </w:tcPr>
          <w:p w:rsidR="00D44122" w:rsidRPr="00EC686E" w:rsidRDefault="00D44122" w:rsidP="009001C5">
            <w:pPr>
              <w:ind w:firstLine="34"/>
              <w:rPr>
                <w:u w:val="single"/>
              </w:rPr>
            </w:pPr>
            <w:r w:rsidRPr="00EC686E">
              <w:t>5</w:t>
            </w:r>
            <w:r w:rsidRPr="00EC686E">
              <w:rPr>
                <w:bCs/>
              </w:rPr>
              <w:t>. Элементы комбинаторики и теории вероятностей</w:t>
            </w:r>
          </w:p>
        </w:tc>
        <w:tc>
          <w:tcPr>
            <w:tcW w:w="960" w:type="pct"/>
            <w:vAlign w:val="center"/>
          </w:tcPr>
          <w:p w:rsidR="00D44122" w:rsidRPr="00EC686E" w:rsidRDefault="00D44122" w:rsidP="009001C5">
            <w:pPr>
              <w:ind w:firstLine="34"/>
              <w:jc w:val="center"/>
            </w:pPr>
            <w:r w:rsidRPr="00EC686E">
              <w:t>13</w:t>
            </w:r>
          </w:p>
        </w:tc>
        <w:tc>
          <w:tcPr>
            <w:tcW w:w="1281" w:type="pct"/>
          </w:tcPr>
          <w:p w:rsidR="00D44122" w:rsidRPr="00EC686E" w:rsidRDefault="00D44122" w:rsidP="009001C5">
            <w:pPr>
              <w:ind w:firstLine="34"/>
              <w:jc w:val="center"/>
            </w:pPr>
            <w:r w:rsidRPr="00EC686E">
              <w:t>1</w:t>
            </w:r>
          </w:p>
        </w:tc>
      </w:tr>
      <w:tr w:rsidR="00D44122" w:rsidRPr="00EC686E" w:rsidTr="009001C5">
        <w:trPr>
          <w:trHeight w:val="472"/>
        </w:trPr>
        <w:tc>
          <w:tcPr>
            <w:tcW w:w="2759" w:type="pct"/>
            <w:vAlign w:val="center"/>
          </w:tcPr>
          <w:p w:rsidR="00D44122" w:rsidRPr="00EC686E" w:rsidRDefault="00D44122" w:rsidP="009001C5">
            <w:pPr>
              <w:ind w:firstLine="34"/>
              <w:rPr>
                <w:u w:val="single"/>
              </w:rPr>
            </w:pPr>
            <w:r w:rsidRPr="00EC686E">
              <w:t>6. Повторение</w:t>
            </w:r>
          </w:p>
        </w:tc>
        <w:tc>
          <w:tcPr>
            <w:tcW w:w="960" w:type="pct"/>
            <w:vAlign w:val="center"/>
          </w:tcPr>
          <w:p w:rsidR="00D44122" w:rsidRPr="00EC686E" w:rsidRDefault="00D44122" w:rsidP="009001C5">
            <w:pPr>
              <w:ind w:firstLine="34"/>
              <w:jc w:val="center"/>
            </w:pPr>
            <w:r w:rsidRPr="00EC686E">
              <w:t>21</w:t>
            </w:r>
          </w:p>
        </w:tc>
        <w:tc>
          <w:tcPr>
            <w:tcW w:w="1281" w:type="pct"/>
          </w:tcPr>
          <w:p w:rsidR="00D44122" w:rsidRPr="00EC686E" w:rsidRDefault="00D44122" w:rsidP="009001C5">
            <w:pPr>
              <w:ind w:firstLine="34"/>
              <w:jc w:val="center"/>
            </w:pPr>
            <w:r w:rsidRPr="00EC686E">
              <w:t>1</w:t>
            </w:r>
          </w:p>
        </w:tc>
      </w:tr>
      <w:tr w:rsidR="00D44122" w:rsidRPr="00EC686E" w:rsidTr="009001C5">
        <w:trPr>
          <w:trHeight w:val="472"/>
        </w:trPr>
        <w:tc>
          <w:tcPr>
            <w:tcW w:w="2759" w:type="pct"/>
            <w:vAlign w:val="center"/>
          </w:tcPr>
          <w:p w:rsidR="00D44122" w:rsidRPr="00EC686E" w:rsidRDefault="00D44122" w:rsidP="009001C5">
            <w:pPr>
              <w:ind w:firstLine="34"/>
              <w:jc w:val="center"/>
              <w:rPr>
                <w:b/>
              </w:rPr>
            </w:pPr>
            <w:r w:rsidRPr="00EC686E">
              <w:rPr>
                <w:b/>
              </w:rPr>
              <w:t>Итого</w:t>
            </w:r>
          </w:p>
        </w:tc>
        <w:tc>
          <w:tcPr>
            <w:tcW w:w="960" w:type="pct"/>
            <w:vAlign w:val="center"/>
          </w:tcPr>
          <w:p w:rsidR="00D44122" w:rsidRPr="00EC686E" w:rsidRDefault="00D44122" w:rsidP="009001C5">
            <w:pPr>
              <w:ind w:firstLine="34"/>
              <w:jc w:val="center"/>
              <w:rPr>
                <w:b/>
              </w:rPr>
            </w:pPr>
            <w:r w:rsidRPr="00EC686E">
              <w:rPr>
                <w:b/>
              </w:rPr>
              <w:t>102</w:t>
            </w:r>
          </w:p>
        </w:tc>
        <w:tc>
          <w:tcPr>
            <w:tcW w:w="1281" w:type="pct"/>
          </w:tcPr>
          <w:p w:rsidR="00D44122" w:rsidRPr="00EC686E" w:rsidRDefault="00D44122" w:rsidP="009001C5">
            <w:pPr>
              <w:ind w:firstLine="34"/>
              <w:jc w:val="center"/>
              <w:rPr>
                <w:b/>
              </w:rPr>
            </w:pPr>
            <w:r w:rsidRPr="00EC686E">
              <w:rPr>
                <w:b/>
              </w:rPr>
              <w:t>8</w:t>
            </w:r>
          </w:p>
        </w:tc>
      </w:tr>
    </w:tbl>
    <w:p w:rsidR="00D44122" w:rsidRDefault="00D44122" w:rsidP="00C038CB">
      <w:pPr>
        <w:rPr>
          <w:b/>
        </w:rPr>
      </w:pPr>
    </w:p>
    <w:p w:rsidR="00D44122" w:rsidRDefault="00D44122" w:rsidP="00C038CB">
      <w:pPr>
        <w:jc w:val="center"/>
        <w:rPr>
          <w:b/>
        </w:rPr>
      </w:pPr>
    </w:p>
    <w:p w:rsidR="00D44122" w:rsidRDefault="00D44122" w:rsidP="00C038CB">
      <w:pPr>
        <w:jc w:val="center"/>
        <w:rPr>
          <w:b/>
        </w:rPr>
      </w:pPr>
    </w:p>
    <w:p w:rsidR="00D44122" w:rsidRDefault="00D44122" w:rsidP="00C038CB">
      <w:pPr>
        <w:jc w:val="center"/>
        <w:rPr>
          <w:b/>
        </w:rPr>
      </w:pPr>
    </w:p>
    <w:p w:rsidR="00D44122" w:rsidRDefault="00D44122" w:rsidP="00C038CB">
      <w:pPr>
        <w:jc w:val="center"/>
        <w:rPr>
          <w:b/>
        </w:rPr>
      </w:pPr>
    </w:p>
    <w:p w:rsidR="00D44122" w:rsidRDefault="00D44122" w:rsidP="00C038CB">
      <w:pPr>
        <w:jc w:val="center"/>
        <w:rPr>
          <w:b/>
        </w:rPr>
      </w:pPr>
    </w:p>
    <w:p w:rsidR="00D44122" w:rsidRPr="00A84992" w:rsidRDefault="00D44122" w:rsidP="00C038CB">
      <w:pPr>
        <w:jc w:val="center"/>
        <w:rPr>
          <w:b/>
        </w:rPr>
      </w:pPr>
      <w:r w:rsidRPr="00A84992">
        <w:rPr>
          <w:b/>
        </w:rPr>
        <w:t>СИСТЕМА ОЦЕНИВАНИЯ</w:t>
      </w:r>
    </w:p>
    <w:p w:rsidR="00D44122" w:rsidRPr="00A84992" w:rsidRDefault="00D44122" w:rsidP="00C038CB">
      <w:pPr>
        <w:rPr>
          <w:b/>
        </w:rPr>
      </w:pPr>
      <w:r w:rsidRPr="00A84992">
        <w:rPr>
          <w:b/>
        </w:rPr>
        <w:t>Оценка письменных контрольных работ обучающихся по алгебре.</w:t>
      </w:r>
    </w:p>
    <w:p w:rsidR="00D44122" w:rsidRPr="00A84992" w:rsidRDefault="00D44122" w:rsidP="00C038CB">
      <w:r w:rsidRPr="00A84992">
        <w:t>Ответ оценивается отметкой «5», если:</w:t>
      </w:r>
    </w:p>
    <w:p w:rsidR="00D44122" w:rsidRPr="00A84992" w:rsidRDefault="00D44122" w:rsidP="00C038CB">
      <w:r w:rsidRPr="00A84992">
        <w:t>- работа выполнена полностью;</w:t>
      </w:r>
    </w:p>
    <w:p w:rsidR="00D44122" w:rsidRPr="00A84992" w:rsidRDefault="00D44122" w:rsidP="00C038CB">
      <w:r w:rsidRPr="00A84992">
        <w:t>- в логических рассуждениях и обосновании решения нет пробелов и ошибок;</w:t>
      </w:r>
    </w:p>
    <w:p w:rsidR="00D44122" w:rsidRPr="00A84992" w:rsidRDefault="00D44122" w:rsidP="00C038CB">
      <w:r w:rsidRPr="00A84992"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44122" w:rsidRPr="00A84992" w:rsidRDefault="00D44122" w:rsidP="00C038CB">
      <w:r w:rsidRPr="00A84992">
        <w:t>Отметка «4» ставится в следующих случаях:</w:t>
      </w:r>
    </w:p>
    <w:p w:rsidR="00D44122" w:rsidRPr="00A84992" w:rsidRDefault="00D44122" w:rsidP="00C038CB">
      <w:r w:rsidRPr="00A84992"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44122" w:rsidRPr="00A84992" w:rsidRDefault="00D44122" w:rsidP="00C038CB">
      <w:r w:rsidRPr="00A84992">
        <w:t>- допущены одна ошибка или есть два – три недочѐта в выкладках, рисунках, чертежах или графиках (если эти виды работ не являлись специальным объектом проверки).</w:t>
      </w:r>
    </w:p>
    <w:p w:rsidR="00D44122" w:rsidRPr="00A84992" w:rsidRDefault="00D44122" w:rsidP="00C038CB">
      <w:r w:rsidRPr="00A84992">
        <w:t>Отметка «3» ставится, если:</w:t>
      </w:r>
    </w:p>
    <w:p w:rsidR="00D44122" w:rsidRPr="00A84992" w:rsidRDefault="00D44122" w:rsidP="00C038CB">
      <w:r w:rsidRPr="00A84992">
        <w:t>-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D44122" w:rsidRPr="00A84992" w:rsidRDefault="00D44122" w:rsidP="00C038CB">
      <w:r w:rsidRPr="00A84992">
        <w:t>Отметка «2» ставится, если:</w:t>
      </w:r>
    </w:p>
    <w:p w:rsidR="00D44122" w:rsidRPr="00A84992" w:rsidRDefault="00D44122" w:rsidP="00C038CB">
      <w:r w:rsidRPr="00A84992">
        <w:t>- допущены существенные ошибки, показавшие, что обучающийся не обладает обязательными умениями по данной теме в полной мере.</w:t>
      </w:r>
    </w:p>
    <w:p w:rsidR="00D44122" w:rsidRPr="00A84992" w:rsidRDefault="00D44122" w:rsidP="00C038CB"/>
    <w:p w:rsidR="00D44122" w:rsidRPr="00A84992" w:rsidRDefault="00D44122" w:rsidP="00C038CB">
      <w:pPr>
        <w:rPr>
          <w:b/>
        </w:rPr>
      </w:pPr>
      <w:r w:rsidRPr="00A84992">
        <w:rPr>
          <w:b/>
        </w:rPr>
        <w:t>Оценка устных ответов обучающихся по алгебре.</w:t>
      </w:r>
    </w:p>
    <w:p w:rsidR="00D44122" w:rsidRPr="00A84992" w:rsidRDefault="00D44122" w:rsidP="00C038CB">
      <w:r w:rsidRPr="00A84992">
        <w:t>Ответ оценивается отметкой «5», если ученик:</w:t>
      </w:r>
    </w:p>
    <w:p w:rsidR="00D44122" w:rsidRPr="00A84992" w:rsidRDefault="00D44122" w:rsidP="00C038CB">
      <w:r w:rsidRPr="00A84992">
        <w:t>- полно раскрыл содержание материала в объеме, предусмотренном программой и учебником;</w:t>
      </w:r>
    </w:p>
    <w:p w:rsidR="00D44122" w:rsidRPr="00A84992" w:rsidRDefault="00D44122" w:rsidP="00C038CB">
      <w:r w:rsidRPr="00A84992">
        <w:t>-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44122" w:rsidRPr="00A84992" w:rsidRDefault="00D44122" w:rsidP="00C038CB">
      <w:r w:rsidRPr="00A84992">
        <w:t>- правильно выполнил рисунки, чертежи, графики, сопутствующие ответу;</w:t>
      </w:r>
    </w:p>
    <w:p w:rsidR="00D44122" w:rsidRPr="00A84992" w:rsidRDefault="00D44122" w:rsidP="00C038CB">
      <w:r w:rsidRPr="00A84992">
        <w:t>-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44122" w:rsidRPr="00A84992" w:rsidRDefault="00D44122" w:rsidP="00C038CB">
      <w:r w:rsidRPr="00A84992">
        <w:t>- 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D44122" w:rsidRPr="00A84992" w:rsidRDefault="00D44122" w:rsidP="00C038CB">
      <w:r w:rsidRPr="00A84992">
        <w:t>- отвечал самостоятельно, без наводящих вопросов учителя;</w:t>
      </w:r>
    </w:p>
    <w:p w:rsidR="00D44122" w:rsidRPr="00A84992" w:rsidRDefault="00D44122" w:rsidP="00C038CB">
      <w:r w:rsidRPr="00A84992">
        <w:t>- возможны одна – две неточности при освещение второстепенных вопросов или в выкладках, которые ученик легко исправил после замечания</w:t>
      </w:r>
    </w:p>
    <w:p w:rsidR="00D44122" w:rsidRPr="00A84992" w:rsidRDefault="00D44122" w:rsidP="00C038CB">
      <w:r w:rsidRPr="00A84992">
        <w:t>учителя.</w:t>
      </w:r>
    </w:p>
    <w:p w:rsidR="00D44122" w:rsidRPr="00A84992" w:rsidRDefault="00D44122" w:rsidP="00C038CB">
      <w:r w:rsidRPr="00A84992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D44122" w:rsidRPr="00A84992" w:rsidRDefault="00D44122" w:rsidP="00C038CB">
      <w:r w:rsidRPr="00A84992">
        <w:t>- в изложении допущены небольшие пробелы, не исказившее математическое содержание ответа;</w:t>
      </w:r>
    </w:p>
    <w:p w:rsidR="00D44122" w:rsidRPr="00A84992" w:rsidRDefault="00D44122" w:rsidP="00C038CB">
      <w:r w:rsidRPr="00A84992">
        <w:t>- допущены один – два недочета при освещении основного содержания ответа, исправленные после замечания учителя;</w:t>
      </w:r>
    </w:p>
    <w:p w:rsidR="00D44122" w:rsidRPr="00A84992" w:rsidRDefault="00D44122" w:rsidP="00C038CB">
      <w:r w:rsidRPr="00A84992">
        <w:t>-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D44122" w:rsidRPr="00A84992" w:rsidRDefault="00D44122" w:rsidP="00C038CB">
      <w:r w:rsidRPr="00A84992">
        <w:t>Отметка «3» ставится в следующих случаях:</w:t>
      </w:r>
    </w:p>
    <w:p w:rsidR="00D44122" w:rsidRPr="00A84992" w:rsidRDefault="00D44122" w:rsidP="00C038CB">
      <w:r w:rsidRPr="00A84992">
        <w:t>-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D44122" w:rsidRPr="00A84992" w:rsidRDefault="00D44122" w:rsidP="00C038CB">
      <w:r w:rsidRPr="00A84992">
        <w:t>-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44122" w:rsidRPr="00A84992" w:rsidRDefault="00D44122" w:rsidP="00C038CB">
      <w:r w:rsidRPr="00A84992"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44122" w:rsidRPr="00A84992" w:rsidRDefault="00D44122" w:rsidP="00C038CB">
      <w:r w:rsidRPr="00A84992">
        <w:t>- при достаточном знании теоретического материала выявлена недостаточная сформированность основных умений и навыков.</w:t>
      </w:r>
    </w:p>
    <w:p w:rsidR="00D44122" w:rsidRPr="00A84992" w:rsidRDefault="00D44122" w:rsidP="00C038CB">
      <w:r w:rsidRPr="00A84992">
        <w:t>Отметка «2» ставится в следующих случаях:</w:t>
      </w:r>
    </w:p>
    <w:p w:rsidR="00D44122" w:rsidRPr="00A84992" w:rsidRDefault="00D44122" w:rsidP="00C038CB">
      <w:r w:rsidRPr="00A84992">
        <w:t>- не раскрыто основное содержание учебного материала;</w:t>
      </w:r>
    </w:p>
    <w:p w:rsidR="00D44122" w:rsidRPr="00A84992" w:rsidRDefault="00D44122" w:rsidP="00C038CB">
      <w:r w:rsidRPr="00A84992">
        <w:t>- обнаружено незнание учеником большей или наиболее важной части учебного материала;</w:t>
      </w:r>
    </w:p>
    <w:p w:rsidR="00D44122" w:rsidRPr="00A84992" w:rsidRDefault="00D44122" w:rsidP="00C038CB">
      <w:r w:rsidRPr="00A84992">
        <w:t>-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44122" w:rsidRPr="00DA7A75" w:rsidRDefault="00D44122" w:rsidP="00C038CB">
      <w:pPr>
        <w:spacing w:line="360" w:lineRule="auto"/>
        <w:rPr>
          <w:sz w:val="28"/>
          <w:szCs w:val="28"/>
        </w:rPr>
      </w:pPr>
    </w:p>
    <w:p w:rsidR="00D44122" w:rsidRPr="00DA7A75" w:rsidRDefault="00D44122" w:rsidP="00C038CB">
      <w:pPr>
        <w:spacing w:line="360" w:lineRule="auto"/>
        <w:rPr>
          <w:sz w:val="28"/>
          <w:szCs w:val="28"/>
        </w:rPr>
      </w:pPr>
    </w:p>
    <w:p w:rsidR="00D44122" w:rsidRDefault="00D44122"/>
    <w:sectPr w:rsidR="00D44122" w:rsidSect="00C038CB">
      <w:pgSz w:w="16838" w:h="11906" w:orient="landscape"/>
      <w:pgMar w:top="170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8CB"/>
    <w:rsid w:val="0002193A"/>
    <w:rsid w:val="001B775A"/>
    <w:rsid w:val="002A56EA"/>
    <w:rsid w:val="003170F1"/>
    <w:rsid w:val="003235F9"/>
    <w:rsid w:val="00332A5F"/>
    <w:rsid w:val="006C2491"/>
    <w:rsid w:val="007D0F74"/>
    <w:rsid w:val="009001C5"/>
    <w:rsid w:val="00A84992"/>
    <w:rsid w:val="00AE5E84"/>
    <w:rsid w:val="00B23538"/>
    <w:rsid w:val="00C038CB"/>
    <w:rsid w:val="00CD364D"/>
    <w:rsid w:val="00D44122"/>
    <w:rsid w:val="00DA39F4"/>
    <w:rsid w:val="00DA7A75"/>
    <w:rsid w:val="00DC29D7"/>
    <w:rsid w:val="00DD4501"/>
    <w:rsid w:val="00E36509"/>
    <w:rsid w:val="00EC686E"/>
    <w:rsid w:val="00FF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38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C038C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038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C038CB"/>
    <w:rPr>
      <w:rFonts w:eastAsia="Times New Roman" w:cs="Times New Roman"/>
    </w:rPr>
  </w:style>
  <w:style w:type="paragraph" w:customStyle="1" w:styleId="50">
    <w:name w:val="Основной текст (5)"/>
    <w:basedOn w:val="Normal"/>
    <w:link w:val="5"/>
    <w:uiPriority w:val="99"/>
    <w:rsid w:val="00C038CB"/>
    <w:pPr>
      <w:spacing w:after="0" w:line="240" w:lineRule="atLeast"/>
      <w:ind w:hanging="400"/>
    </w:pPr>
    <w:rPr>
      <w:rFonts w:eastAsia="Times New Roman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C038CB"/>
    <w:rPr>
      <w:rFonts w:eastAsia="Times New Roman" w:cs="Times New Roman"/>
    </w:rPr>
  </w:style>
  <w:style w:type="paragraph" w:customStyle="1" w:styleId="120">
    <w:name w:val="Основной текст (12)"/>
    <w:basedOn w:val="Normal"/>
    <w:link w:val="12"/>
    <w:uiPriority w:val="99"/>
    <w:rsid w:val="00C038CB"/>
    <w:pPr>
      <w:spacing w:before="60" w:after="60" w:line="240" w:lineRule="atLeast"/>
      <w:jc w:val="both"/>
    </w:pPr>
    <w:rPr>
      <w:rFonts w:eastAsia="Times New Roman"/>
    </w:rPr>
  </w:style>
  <w:style w:type="character" w:customStyle="1" w:styleId="a">
    <w:name w:val="Основной текст + Полужирный"/>
    <w:uiPriority w:val="99"/>
    <w:rsid w:val="00C038CB"/>
    <w:rPr>
      <w:rFonts w:ascii="Times New Roman" w:hAnsi="Times New Roman"/>
      <w:b/>
      <w:spacing w:val="0"/>
      <w:sz w:val="22"/>
    </w:rPr>
  </w:style>
  <w:style w:type="character" w:customStyle="1" w:styleId="121">
    <w:name w:val="Основной текст + Полужирный12"/>
    <w:uiPriority w:val="99"/>
    <w:rsid w:val="00C038CB"/>
    <w:rPr>
      <w:rFonts w:ascii="Lucida Sans Unicode" w:hAnsi="Lucida Sans Unicode"/>
      <w:b/>
      <w:spacing w:val="0"/>
      <w:sz w:val="17"/>
    </w:rPr>
  </w:style>
  <w:style w:type="character" w:customStyle="1" w:styleId="1">
    <w:name w:val="Основной текст + Полужирный1"/>
    <w:uiPriority w:val="99"/>
    <w:rsid w:val="00C038CB"/>
    <w:rPr>
      <w:rFonts w:ascii="Times New Roman" w:hAnsi="Times New Roman"/>
      <w:b/>
      <w:spacing w:val="0"/>
      <w:sz w:val="22"/>
    </w:rPr>
  </w:style>
  <w:style w:type="character" w:customStyle="1" w:styleId="11">
    <w:name w:val="Основной текст + Полужирный11"/>
    <w:uiPriority w:val="99"/>
    <w:rsid w:val="00C038CB"/>
    <w:rPr>
      <w:rFonts w:ascii="Lucida Sans Unicode" w:hAnsi="Lucida Sans Unicode"/>
      <w:b/>
      <w:spacing w:val="0"/>
      <w:sz w:val="17"/>
    </w:rPr>
  </w:style>
  <w:style w:type="paragraph" w:styleId="DocumentMap">
    <w:name w:val="Document Map"/>
    <w:basedOn w:val="Normal"/>
    <w:link w:val="DocumentMapChar"/>
    <w:uiPriority w:val="99"/>
    <w:semiHidden/>
    <w:rsid w:val="002A56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3650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17</Pages>
  <Words>3335</Words>
  <Characters>19012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2018-09-27T11:27:00Z</dcterms:created>
  <dcterms:modified xsi:type="dcterms:W3CDTF">2022-01-28T07:14:00Z</dcterms:modified>
</cp:coreProperties>
</file>