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21.jpeg" ContentType="image/jpeg"/>
  <Override PartName="/word/media/image20.png" ContentType="image/png"/>
  <Override PartName="/word/media/image5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28.png" ContentType="image/png"/>
  <Override PartName="/word/media/image8.png" ContentType="image/png"/>
  <Override PartName="/word/media/image23.png" ContentType="image/png"/>
  <Override PartName="/word/media/image3.png" ContentType="image/png"/>
  <Override PartName="/word/media/image29.png" ContentType="image/png"/>
  <Override PartName="/word/media/image10.png" ContentType="image/png"/>
  <Override PartName="/word/media/image9.png" ContentType="image/png"/>
  <Override PartName="/word/media/image24.png" ContentType="image/png"/>
  <Override PartName="/word/media/image4.png" ContentType="image/png"/>
  <Override PartName="/word/media/image25.png" ContentType="image/png"/>
  <Override PartName="/word/media/image16.jpeg" ContentType="image/jpeg"/>
  <Override PartName="/word/media/image27.png" ContentType="image/png"/>
  <Override PartName="/word/media/image26.png" ContentType="image/png"/>
  <Override PartName="/word/media/image6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Контрольно-измерительные материалы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математике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5 класса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на 2022-2023 учебный год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Критерии оценивания письменных работ обучающихся </w:t>
      </w:r>
    </w:p>
    <w:p>
      <w:pPr>
        <w:pStyle w:val="Normal"/>
        <w:spacing w:lineRule="auto" w:line="240" w:before="0" w:after="0"/>
        <w:ind w:right="142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При оценивании письменных  работ за каждое верно </w:t>
      </w:r>
      <w:r>
        <w:rPr>
          <w:rFonts w:ascii="Times New Roman" w:hAnsi="Times New Roman"/>
          <w:sz w:val="24"/>
          <w:szCs w:val="24"/>
          <w:lang w:eastAsia="ru-RU"/>
        </w:rPr>
        <w:t xml:space="preserve"> выполненное задание начисляется 1-4 баллов (в зависимости от сложности задания). Задание считается выполненным верно, если обучающийся выбрал правильный путь решения, из письменной записи решения понятен ход его рассуждений, получен верный ответ. В этом случае ему выставляется полный балл. Если задание содержит несколько пунктов, то каждый пункт оценивается отдельно. Если в решении допущена ошибка, но при этом верно выполнен важный этап задания, который смог бы привести к верному ответу, то участнику выставляется 0,5 соответствующего балла.</w:t>
      </w:r>
    </w:p>
    <w:p>
      <w:pPr>
        <w:pStyle w:val="Normal"/>
        <w:spacing w:lineRule="auto" w:line="240" w:before="0" w:after="0"/>
        <w:ind w:right="140" w:hanging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Дополнительное задание не является обязательным для выполнения всех обучающихся и не влияет на процент выполненных заданий. В случае, если обучающийся выполнил дополнительное задание, то его балл добавляется к количеству заработанных баллов. При этом общее количество баллов не изменяется. </w:t>
      </w:r>
    </w:p>
    <w:p>
      <w:pPr>
        <w:pStyle w:val="Normal"/>
        <w:spacing w:lineRule="auto" w:line="240" w:before="0" w:after="0"/>
        <w:ind w:right="140" w:hanging="0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Общий балл формируется путем суммирования баллов.</w:t>
      </w:r>
    </w:p>
    <w:p>
      <w:pPr>
        <w:pStyle w:val="Normal"/>
        <w:spacing w:lineRule="auto" w:line="240" w:before="0" w:after="0"/>
        <w:ind w:left="180" w:right="140" w:hanging="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80" w:right="140" w:hanging="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Таблица оценивания отдельных заданий контрольных работ в баллах, математика, 5 класс</w:t>
      </w:r>
    </w:p>
    <w:p>
      <w:pPr>
        <w:pStyle w:val="Normal"/>
        <w:spacing w:lineRule="auto" w:line="240" w:before="0" w:after="0"/>
        <w:ind w:left="180" w:right="140" w:hanging="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544"/>
        <w:gridCol w:w="1339"/>
        <w:gridCol w:w="1339"/>
        <w:gridCol w:w="1339"/>
        <w:gridCol w:w="1339"/>
        <w:gridCol w:w="1340"/>
        <w:gridCol w:w="1330"/>
      </w:tblGrid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Контрольная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Задание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Задание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Задание 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Задание 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Задание 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Всего баллов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 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 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 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 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 xml:space="preserve">    №</w:t>
            </w:r>
            <w:r>
              <w:rPr>
                <w:rFonts w:eastAsia="SimSun"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94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/>
                <w:sz w:val="24"/>
                <w:szCs w:val="24"/>
                <w:lang w:val="tt-RU" w:eastAsia="zh-C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tt-RU" w:eastAsia="zh-CN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SimSun"/>
          <w:sz w:val="24"/>
          <w:szCs w:val="24"/>
          <w:lang w:eastAsia="zh-CN"/>
        </w:rPr>
      </w:pPr>
      <w:r>
        <w:rPr>
          <w:rFonts w:eastAsia="SimSu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/>
          <w:b/>
          <w:b/>
          <w:sz w:val="24"/>
          <w:szCs w:val="24"/>
          <w:lang w:eastAsia="zh-CN"/>
        </w:rPr>
      </w:pPr>
      <w:r>
        <w:rPr>
          <w:rFonts w:eastAsia="SimSun" w:ascii="Times New Roman" w:hAnsi="Times New Roman"/>
          <w:b/>
          <w:sz w:val="24"/>
          <w:szCs w:val="24"/>
          <w:lang w:eastAsia="zh-CN"/>
        </w:rPr>
        <w:t xml:space="preserve">         </w:t>
      </w:r>
      <w:r>
        <w:rPr>
          <w:rFonts w:eastAsia="SimSun" w:ascii="Times New Roman" w:hAnsi="Times New Roman"/>
          <w:b/>
          <w:sz w:val="24"/>
          <w:szCs w:val="24"/>
          <w:lang w:eastAsia="zh-CN"/>
        </w:rPr>
        <w:t>Система оценивания выполнения всей работы (всего 10 баллов)</w:t>
      </w:r>
    </w:p>
    <w:p>
      <w:pPr>
        <w:pStyle w:val="Normal"/>
        <w:spacing w:lineRule="auto" w:line="240" w:before="0" w:after="0"/>
        <w:rPr>
          <w:rFonts w:ascii="Times New Roman" w:hAnsi="Times New Roman" w:eastAsia="SimSun"/>
          <w:b/>
          <w:b/>
          <w:sz w:val="24"/>
          <w:szCs w:val="24"/>
          <w:lang w:eastAsia="zh-CN"/>
        </w:rPr>
      </w:pPr>
      <w:r>
        <w:rPr>
          <w:rFonts w:eastAsia="SimSun" w:ascii="Times New Roman" w:hAnsi="Times New Roman"/>
          <w:b/>
          <w:sz w:val="24"/>
          <w:szCs w:val="24"/>
          <w:lang w:eastAsia="zh-CN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14"/>
        <w:gridCol w:w="1914"/>
        <w:gridCol w:w="1914"/>
        <w:gridCol w:w="1914"/>
        <w:gridCol w:w="1915"/>
      </w:tblGrid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/>
              <w:t>0-4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/>
              <w:t>5-6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/>
              <w:t>7-8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/>
              <w:t>9-10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/>
          <w:b/>
          <w:b/>
          <w:sz w:val="24"/>
          <w:szCs w:val="24"/>
          <w:lang w:eastAsia="zh-CN"/>
        </w:rPr>
      </w:pPr>
      <w:r>
        <w:rPr>
          <w:rFonts w:eastAsia="SimSu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SimSun" w:ascii="Times New Roman" w:hAnsi="Times New Roman"/>
          <w:b/>
          <w:sz w:val="24"/>
          <w:szCs w:val="24"/>
          <w:lang w:eastAsia="zh-CN"/>
        </w:rPr>
        <w:t>Система оценивания выполнения всей работы для детей с ОВЗ (всего 10 баллов)</w:t>
      </w:r>
    </w:p>
    <w:p>
      <w:pPr>
        <w:pStyle w:val="Normal"/>
        <w:spacing w:lineRule="auto" w:line="240" w:before="0" w:after="0"/>
        <w:rPr>
          <w:rFonts w:ascii="Times New Roman" w:hAnsi="Times New Roman" w:eastAsia="SimSun"/>
          <w:b/>
          <w:b/>
          <w:sz w:val="24"/>
          <w:szCs w:val="24"/>
          <w:lang w:eastAsia="zh-CN"/>
        </w:rPr>
      </w:pPr>
      <w:r>
        <w:rPr>
          <w:rFonts w:eastAsia="SimSun" w:ascii="Times New Roman" w:hAnsi="Times New Roman"/>
          <w:b/>
          <w:sz w:val="24"/>
          <w:szCs w:val="24"/>
          <w:lang w:eastAsia="zh-CN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14"/>
        <w:gridCol w:w="1914"/>
        <w:gridCol w:w="1914"/>
        <w:gridCol w:w="1914"/>
        <w:gridCol w:w="1915"/>
      </w:tblGrid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14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/>
              <w:t>0-2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/>
              <w:t>3-5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/>
              <w:t>6-8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/>
              <w:t>9-10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>Входная  контрольная работа по математике для 5 класса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17"/>
        <w:gridCol w:w="4753"/>
      </w:tblGrid>
      <w:tr>
        <w:trPr>
          <w:trHeight w:val="917" w:hRule="atLeast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</w:t>
            </w:r>
          </w:p>
        </w:tc>
      </w:tr>
      <w:tr>
        <w:trPr>
          <w:trHeight w:val="1539" w:hRule="atLeast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1.Найти значение выражения: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1). 56 + 32 • (32 - 17);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2). 84 : 7 + 18 • 6;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3). (506 - 429) • 6;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4). (393 +295) : 16.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1.Найти значение выражения: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1). 61 + 52 • (54 - 27);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2). 63 : 3 + 19 • 5;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3). (509 - 458) • 6;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4). (513 +351) : 16.</w:t>
            </w:r>
          </w:p>
        </w:tc>
      </w:tr>
      <w:tr>
        <w:trPr>
          <w:trHeight w:val="1150" w:hRule="atLeast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На одной полке стоит 36 книг, а на другой – на 18 книг больше. Сколько книг стоит на двух полках.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Лена и Оля собирают значки.  У Лены в коллекции 37 значков, а у Оли – на 18 значков меньше. Сколько всего значков у Лены и Оли?</w:t>
            </w:r>
          </w:p>
        </w:tc>
      </w:tr>
      <w:tr>
        <w:trPr>
          <w:trHeight w:val="1721" w:hRule="atLeast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 пятницу Коля прочитал 16 страниц книги, а в субботу – в 4 раза больше. На сколько меньше страниц он прочитал в пятницу, чем в субботу? 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Мастер за смену изготовил 85 деталей, а ученик – в 5 раз меньше. Сколько деталей изготовили за смену мастер и ученик вместе?</w:t>
            </w:r>
          </w:p>
        </w:tc>
      </w:tr>
      <w:tr>
        <w:trPr>
          <w:trHeight w:val="1578" w:hRule="atLeast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В одном ящике 42 кг гвоздей, а в другом – в 6 раз меньше. На сколько больше килограммов гвоздей в первом ящике, чем во втором?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Саше 14 лет, а его отцу – в 3 раза больше. На сколько лет отец старше сына? </w:t>
            </w:r>
          </w:p>
        </w:tc>
      </w:tr>
      <w:tr>
        <w:trPr>
          <w:trHeight w:val="1102" w:hRule="atLeast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Вычислить: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3672 : 18 + 23 • 14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Вычислить: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8568 : 17 - 29 • 16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Контрольная работа №</w:t>
      </w:r>
      <w:r>
        <w:rPr>
          <w:rFonts w:ascii="Times New Roman" w:hAnsi="Times New Roman"/>
          <w:b/>
          <w:bCs/>
          <w:color w:val="181818"/>
          <w:sz w:val="24"/>
          <w:szCs w:val="24"/>
          <w:lang w:val="tt-RU" w:eastAsia="ru-RU"/>
        </w:rPr>
        <w:t xml:space="preserve">1 по теме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«Сложение и вычитание натуральных чисел»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>Вариант 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color w:val="181818"/>
          <w:sz w:val="24"/>
          <w:szCs w:val="24"/>
          <w:lang w:eastAsia="ru-RU"/>
        </w:rPr>
        <w:t>1.Выполните действие: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7 632 547+48 399 645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48 665 247-9 958 296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2.</w:t>
      </w:r>
      <w:r>
        <w:rPr>
          <w:bCs/>
          <w:kern w:val="2"/>
        </w:rPr>
        <w:t>(ВПР)</w:t>
      </w:r>
      <w:r>
        <w:rPr>
          <w:color w:val="000000"/>
        </w:rPr>
        <w:t xml:space="preserve">Вычислите на сколько число 68 749 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 xml:space="preserve">а) больше числа 25 364 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б) меньше числа 78 369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3.В красной коробке столько игрушек, сколько в белой и зеленой вместе. В зеленой коробке 45 игрушек, что на 18 больше, чем в белой. Сколько игрушек в трех коробках вместе?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4.Выполните сложение, выбирая удобный порядок вычисления.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354+867+646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182+371+218+429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5.Периметр треугольника МКР равен 59. Сторона МК равна 24 см, сторона КР на 6 см меньше стороны МК. Найдите длину стороны МР.</w:t>
      </w:r>
    </w:p>
    <w:p>
      <w:pPr>
        <w:pStyle w:val="NormalWeb"/>
        <w:spacing w:before="280" w:after="280"/>
        <w:jc w:val="center"/>
        <w:rPr>
          <w:color w:val="000000"/>
        </w:rPr>
      </w:pPr>
      <w:r>
        <w:rPr>
          <w:i/>
          <w:iCs/>
          <w:color w:val="000000"/>
        </w:rPr>
        <w:t>Вариант 2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1.Выполните действие: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6 523 436+57 498 756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35 387 244-8 592 338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2.</w:t>
      </w:r>
      <w:r>
        <w:rPr>
          <w:bCs/>
          <w:kern w:val="2"/>
        </w:rPr>
        <w:t>(ВПР)</w:t>
      </w:r>
      <w:r>
        <w:rPr>
          <w:color w:val="000000"/>
        </w:rPr>
        <w:t>Вычислите, на сколько число 59317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а) больше числа 54609;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б) меньше числа 69527.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3.Купили шариковую ручку за 34 руб., альбом для рисования, который дешевле ручки на 16 руб., и записную книжку, которая стоит столько, сколько стоят альбом и ручка вместе. Сколько стоит вся покупка?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4.Выполните сложение, выбирая удобный порядок вычисления.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483+768+517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164+428+436+27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5.Периметр треугольника МКР равен 59. Сторона МК равна 26 см, сторона КР на 4 см меньше стороны МК. Найдите длину стороны МР.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</w:t>
      </w:r>
      <w:r>
        <w:rPr>
          <w:rFonts w:ascii="Times New Roman" w:hAnsi="Times New Roman"/>
          <w:b/>
        </w:rPr>
        <w:t>Контрольная работа №2 по теме "Признаки делимости на 2, 5, 10, 3, 9."</w:t>
      </w:r>
    </w:p>
    <w:tbl>
      <w:tblPr>
        <w:tblW w:w="105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580"/>
      </w:tblGrid>
      <w:tr>
        <w:trPr/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</w:rPr>
              <w:t>Вариант 1</w:t>
            </w:r>
          </w:p>
        </w:tc>
      </w:tr>
    </w:tbl>
    <w:p>
      <w:pPr>
        <w:pStyle w:val="Normal"/>
        <w:rPr/>
      </w:pPr>
      <w:r>
        <w:rPr/>
        <w:t>1.    Запишите все делители чисел     33;13;15;25;36</w:t>
      </w:r>
    </w:p>
    <w:p>
      <w:pPr>
        <w:pStyle w:val="Normal"/>
        <w:rPr/>
      </w:pPr>
      <w:r>
        <w:rPr/>
        <w:t>2. Подчеркните  простые числа  20, 27, 39, 11 47, 125</w:t>
      </w:r>
    </w:p>
    <w:tbl>
      <w:tblPr>
        <w:tblW w:w="105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344"/>
        <w:gridCol w:w="235"/>
      </w:tblGrid>
      <w:tr>
        <w:trPr/>
        <w:tc>
          <w:tcPr>
            <w:tcW w:w="10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а)  Какие из чисел 8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6,  975, 100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,2379, 4568, 969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9999   являются   чётными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Выпишите из чисел   94673, 28624,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3460,    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4745, 63785, 73688, 83840 числа, делящиеся на 5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Выпишите числа, делящиеся    на 9  из чисел 8568, 77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7, 5306, 8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                                     </w:t>
            </w:r>
          </w:p>
        </w:tc>
      </w:tr>
      <w:tr>
        <w:trPr>
          <w:trHeight w:val="1465" w:hRule="atLeast"/>
        </w:trPr>
        <w:tc>
          <w:tcPr>
            <w:tcW w:w="1057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а) Делится ли сумма (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+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0)  на 4 или 5?        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   Делится ли произведение 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0·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на 5?      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5.(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ВПР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Какое число нужно написать в числителе, чтобы равенство стало верным?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297180" cy="297180"/>
                      <wp:effectExtent l="0" t="0" r="0" b="0"/>
                      <wp:docPr id="1" name="AutoShap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96640" cy="296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AutoShape 1" stroked="f" style="position:absolute;margin-left:0pt;margin-top:-23.4pt;width:23.3pt;height:23.3pt;mso-position-vertical:top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438785" cy="295910"/>
                      <wp:effectExtent l="0" t="0" r="0" b="0"/>
                      <wp:docPr id="2" name="Рисунок 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3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438120" cy="29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Рисунок 3" stroked="f" style="position:absolute;margin-left:0pt;margin-top:-23.3pt;width:34.45pt;height:23.2pt;mso-position-vertical:top" type="shapetype_75">
                      <v:imagedata r:id="rId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inline distT="0" distB="0" distL="114300" distR="114300">
                      <wp:extent cx="305435" cy="30543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04920" cy="30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24.05pt;width:23.95pt;height:23.95pt;mso-position-vertical:top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inline distT="0" distB="0" distL="114300" distR="114300">
                      <wp:extent cx="305435" cy="3054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04920" cy="30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24.05pt;width:23.95pt;height:23.95pt;mso-position-vertical:top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2750" w:hRule="atLeast"/>
        </w:trPr>
        <w:tc>
          <w:tcPr>
            <w:tcW w:w="103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 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   Запишите все делители чисел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4;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5; 45; 8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 Подчеркните  простые числа 34,2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,31,4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,11,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а)  Какие из чисел являются 8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6,  975, 100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,2379, 4568, 969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9999   нечётными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Выпишите из чисел   94673, 286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3460,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4745,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3785, 73688, 83840 числа, делящиеся  на 2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Выпишите числа, делящиеся   на 3 из чисел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963, 90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7031, 9648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а) Делится ли сумма (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+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 на 7 или на 9?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Делится ли произведение  45·91 на 3?                                                                                  </w:t>
            </w:r>
          </w:p>
        </w:tc>
        <w:tc>
          <w:tcPr>
            <w:tcW w:w="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color w:val="000000"/>
          <w:sz w:val="24"/>
          <w:szCs w:val="24"/>
          <w:highlight w:val="white"/>
          <w:lang w:val="tt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tt-RU" w:eastAsia="ru-RU"/>
        </w:rPr>
        <w:t>(ВПР)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Какое число нужно написать в числителе, чтобы равенство стало верным?</w:t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color w:val="000000"/>
          <w:sz w:val="24"/>
          <w:szCs w:val="24"/>
          <w:highlight w:val="white"/>
          <w:lang w:val="tt-RU" w:eastAsia="ru-RU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tt-RU" w:eastAsia="ru-RU"/>
        </w:rPr>
      </w:r>
    </w:p>
    <w:p>
      <w:pPr>
        <w:pStyle w:val="Normal"/>
        <w:shd w:val="clear" w:color="auto" w:fill="FFFFFF"/>
        <w:spacing w:lineRule="atLeast" w:line="294" w:before="0" w:after="0"/>
        <w:rPr>
          <w:lang w:eastAsia="ru-RU"/>
        </w:rPr>
      </w:pPr>
      <w:r>
        <w:rPr/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5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utoShape 2" stroked="f" style="position:absolute;margin-left:0pt;margin-top:-24.05pt;width:23.95pt;height:23.9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lang w:eastAsia="ru-RU"/>
        </w:rPr>
        <w:t xml:space="preserve"> </w:t>
      </w:r>
      <w:r>
        <w:rPr/>
        <mc:AlternateContent>
          <mc:Choice Requires="wps">
            <w:drawing>
              <wp:inline distT="0" distB="0" distL="114300" distR="114300">
                <wp:extent cx="302895" cy="302895"/>
                <wp:effectExtent l="0" t="0" r="0" b="0"/>
                <wp:docPr id="6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utoShape 3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38785" cy="295910"/>
                <wp:effectExtent l="0" t="0" r="0" b="0"/>
                <wp:docPr id="7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438120" cy="29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5" stroked="f" style="position:absolute;margin-left:0pt;margin-top:-23.3pt;width:34.45pt;height:23.2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tLeast" w:line="294" w:before="0" w:after="0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Контрольная работа №3 по теме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«Числовые и буквенные выражения. Уравнения.»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Вариант 1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1.Решите уравнение:</w:t>
        <w:br/>
        <w:t>а) 24+х=43</w:t>
        <w:br/>
        <w:t>б) у-26=96</w:t>
      </w:r>
    </w:p>
    <w:p>
      <w:pPr>
        <w:pStyle w:val="NormalWeb"/>
        <w:shd w:val="clear" w:color="auto" w:fill="FFFFFF"/>
        <w:spacing w:beforeAutospacing="0" w:before="0" w:afterAutospacing="0" w:after="135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2. Найти значение выражения:</w:t>
        <w:br/>
        <w:t>328+в – 160, если в=90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Вычислите, выбирая удобный порядок действий</w:t>
        <w:br/>
        <w:t>а) 5+1977+1515</w:t>
        <w:br/>
        <w:t>б) 863 – (163+387)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Решить задачу с помощью уравнения.</w:t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 вагоне метро ехали 62 пассажира. На остановке из вагона вышли несколько пассажиров, после чего в вагоне остались 47 человек. Сколько пассажиров вышло из вагона на остановке?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highlight w:val="white"/>
          <w:lang w:val="tt-RU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5.(ВПР)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На плане одного из районов города клетками изображены кварталы, каждый из которых имеет форму квадрата со стороной 100 м. Ширина всех улиц в этом районе — 30 м.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highlight w:val="white"/>
          <w:lang w:val="tt-RU" w:eastAsia="ru-RU"/>
        </w:rPr>
      </w:pPr>
      <w:r>
        <w:rPr/>
        <mc:AlternateContent>
          <mc:Choice Requires="wps">
            <w:drawing>
              <wp:inline distT="0" distB="85725" distL="0" distR="0">
                <wp:extent cx="2343785" cy="1705610"/>
                <wp:effectExtent l="0" t="0" r="0" b="0"/>
                <wp:docPr id="8" name="Рисунок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343240" cy="170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6" stroked="f" style="position:absolute;margin-left:0pt;margin-top:-141.05pt;width:184.45pt;height:134.2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highlight w:val="white"/>
          <w:lang w:val="tt-RU" w:eastAsia="ru-RU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Найдите длину пути от точки А до точки В, изображенных на плане. Ответ дайте в метрах. </w:t>
      </w:r>
      <w:r>
        <w:rPr>
          <w:rFonts w:ascii="Times New Roman" w:hAnsi="Times New Roman"/>
          <w:i/>
          <w:iCs/>
          <w:color w:val="000000"/>
          <w:sz w:val="24"/>
          <w:szCs w:val="24"/>
          <w:shd w:fill="FFFFFF" w:val="clear"/>
        </w:rPr>
        <w:t>В ответе укажите только число.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bCs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Вариант </w:t>
      </w:r>
      <w:r>
        <w:rPr>
          <w:rFonts w:ascii="Times New Roman" w:hAnsi="Times New Roman"/>
          <w:bCs/>
          <w:color w:val="000000"/>
          <w:sz w:val="24"/>
          <w:szCs w:val="24"/>
          <w:lang w:val="tt-RU" w:eastAsia="ru-RU"/>
        </w:rPr>
        <w:t>2</w:t>
      </w:r>
    </w:p>
    <w:p>
      <w:pPr>
        <w:pStyle w:val="C1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</w:rPr>
      </w:pPr>
      <w:r>
        <w:rPr>
          <w:color w:val="000000"/>
          <w:lang w:val="tt-RU"/>
        </w:rPr>
        <w:t>1.</w:t>
      </w:r>
      <w:r>
        <w:rPr>
          <w:color w:val="000000"/>
        </w:rPr>
        <w:t>Решите уравнение:</w:t>
        <w:br/>
        <w:t xml:space="preserve">а) </w:t>
      </w:r>
      <w:r>
        <w:rPr>
          <w:rStyle w:val="C3"/>
          <w:color w:val="000000"/>
        </w:rPr>
        <w:t>у – 27 = 45 ;</w:t>
      </w:r>
    </w:p>
    <w:p>
      <w:pPr>
        <w:pStyle w:val="C1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lang w:val="tt-RU"/>
        </w:rPr>
      </w:pPr>
      <w:r>
        <w:rPr>
          <w:rStyle w:val="C3"/>
          <w:color w:val="000000"/>
          <w:lang w:val="tt-RU"/>
        </w:rPr>
        <w:t>б)</w:t>
      </w:r>
      <w:r>
        <w:rPr>
          <w:rStyle w:val="C3"/>
          <w:color w:val="000000"/>
        </w:rPr>
        <w:t>37 + х = 64 ;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Найти значение выражения:</w:t>
        <w:br/>
      </w: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40+к – 240, если к=</w:t>
      </w: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Вычислите, выбирая удобный порядок действий</w:t>
        <w:br/>
        <w:t>а) 7231+1437+563</w:t>
        <w:br/>
        <w:t>б) (964+479) – 264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4.Решить задачу с помощью уравнения.</w:t>
        <w:br/>
      </w:r>
      <w:r>
        <w:rPr>
          <w:color w:val="000000"/>
          <w:sz w:val="24"/>
          <w:szCs w:val="24"/>
          <w:shd w:fill="FFFFFF" w:val="clear"/>
        </w:rPr>
        <w:t>Андрей поймал в озере 51 рыбку. Несколько рыбок он подарил другу, после чего у него осталось 37 рыбок. Сколько рыбок Андрей подарил другу?</w:t>
      </w:r>
    </w:p>
    <w:p>
      <w:pPr>
        <w:pStyle w:val="Normal"/>
        <w:shd w:val="clear" w:color="auto" w:fill="FFFFFF"/>
        <w:spacing w:lineRule="auto" w:line="240" w:before="0" w:after="135"/>
        <w:rPr>
          <w:color w:val="000000"/>
          <w:sz w:val="24"/>
          <w:szCs w:val="24"/>
          <w:highlight w:val="white"/>
          <w:lang w:val="tt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5.(ВПР)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</w:t>
      </w:r>
      <w:r>
        <w:rPr>
          <w:color w:val="000000"/>
          <w:sz w:val="24"/>
          <w:szCs w:val="24"/>
          <w:shd w:fill="FFFFFF" w:val="clear"/>
        </w:rPr>
        <w:t>На плане одного из районов города клетками изображены кварталы, каждый из которых имеет форму квадрата со стороной 140 м. Ширина всех улиц в этом районе — 30 м.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highlight w:val="white"/>
          <w:lang w:val="tt-RU" w:eastAsia="ru-RU"/>
        </w:rPr>
      </w:pPr>
      <w:r>
        <w:rPr/>
        <mc:AlternateContent>
          <mc:Choice Requires="wps">
            <w:drawing>
              <wp:inline distT="0" distB="85725" distL="0" distR="0">
                <wp:extent cx="2315210" cy="1819910"/>
                <wp:effectExtent l="0" t="0" r="0" b="0"/>
                <wp:docPr id="9" name="Рисунок 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7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314440" cy="1819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7" stroked="f" style="position:absolute;margin-left:0pt;margin-top:-150.05pt;width:182.2pt;height:143.2pt;mso-position-vertical:top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lang w:val="tt-RU" w:eastAsia="ru-RU"/>
        </w:rPr>
      </w:pPr>
      <w:r>
        <w:rPr>
          <w:color w:val="000000"/>
          <w:sz w:val="24"/>
          <w:szCs w:val="24"/>
          <w:shd w:fill="FFFFFF" w:val="clear"/>
        </w:rPr>
        <w:t>Найдите длину пути от точки А до точки В, изображенных на плане. </w:t>
      </w:r>
      <w:r>
        <w:rPr>
          <w:i/>
          <w:iCs/>
          <w:color w:val="000000"/>
          <w:sz w:val="24"/>
          <w:szCs w:val="24"/>
          <w:shd w:fill="FFFFFF" w:val="clear"/>
        </w:rPr>
        <w:t>В ответе укажите только число.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/>
          <w:b/>
          <w:color w:val="181818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Контрольная работа№</w:t>
      </w:r>
      <w:r>
        <w:rPr>
          <w:rFonts w:ascii="Times New Roman" w:hAnsi="Times New Roman"/>
          <w:b/>
          <w:color w:val="000000"/>
          <w:sz w:val="24"/>
          <w:szCs w:val="24"/>
          <w:lang w:val="tt-RU" w:eastAsia="ru-RU"/>
        </w:rPr>
        <w:t>4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теме: «Наглядная геометрия»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793"/>
        <w:gridCol w:w="1560"/>
        <w:gridCol w:w="4218"/>
      </w:tblGrid>
      <w:tr>
        <w:trPr/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 Начерти в тетради, обозначь углы и запиши их градусную меру: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острый угол и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тупой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Реши задачу: Диаметр окружности равен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Найди длину радиуса и начерти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окружность.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(ОГЭ)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Выполни: Угол АОВ  развёрнутый, АОС = 5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Найти градусную меру угла   СОВ. Определите вид угла.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113665</wp:posOffset>
                      </wp:positionV>
                      <wp:extent cx="643890" cy="636270"/>
                      <wp:effectExtent l="0" t="0" r="0" b="0"/>
                      <wp:wrapNone/>
                      <wp:docPr id="10" name="Прямая соединительная линия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600" cy="69480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0.15pt,8.95pt" to="77.15pt,63.6pt" ID="Прямая соединительная линия 3" stroked="t" style="position:absolute">
                      <v:stroke color="black" weight="2844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107315</wp:posOffset>
                      </wp:positionV>
                      <wp:extent cx="1301115" cy="1270"/>
                      <wp:effectExtent l="0" t="0" r="0" b="0"/>
                      <wp:wrapNone/>
                      <wp:docPr id="11" name="Прямая соединительная 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920" cy="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d0d0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35pt,8.45pt" to="147.2pt,8.45pt" ID="Прямая соединительная линия 2" stroked="t" style="position:absolute">
                      <v:stroke color="#0d0d0d" weight="284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                     О                     В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4.Найдите градусную меру угла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DBE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АВС – прямой угол(рис. А)                                           начертите рисунок в тетради.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-11430</wp:posOffset>
                      </wp:positionV>
                      <wp:extent cx="608330" cy="52705"/>
                      <wp:effectExtent l="0" t="0" r="0" b="0"/>
                      <wp:wrapNone/>
                      <wp:docPr id="12" name="Прямая соединительная линия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20" cy="8654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5.5pt,-0.9pt" to="48.35pt,67.2pt" ID="Прямая соединительная линия 38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-11430</wp:posOffset>
                      </wp:positionV>
                      <wp:extent cx="714375" cy="640080"/>
                      <wp:effectExtent l="0" t="0" r="0" b="0"/>
                      <wp:wrapNone/>
                      <wp:docPr id="13" name="Прямая соединительная линия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040" cy="8654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8.4pt,-0.9pt" to="90.55pt,67.2pt" ID="Прямая соединительная линия 40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              Д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747395" cy="573405"/>
                      <wp:effectExtent l="0" t="0" r="0" b="0"/>
                      <wp:wrapNone/>
                      <wp:docPr id="14" name="Прямая соединительная линия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360" cy="450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8.4pt,4.1pt" to="124.2pt,39.55pt" ID="Прямая соединительная линия 41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tt-RU" w:eastAsia="ru-RU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139700</wp:posOffset>
                      </wp:positionV>
                      <wp:extent cx="599440" cy="1270"/>
                      <wp:effectExtent l="0" t="0" r="0" b="0"/>
                      <wp:wrapNone/>
                      <wp:docPr id="15" name="Прямая соединительная линия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56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8.4pt,11pt" to="115.55pt,11pt" ID="Прямая соединительная линия 39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С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Реши задачу с помощью уравнения:Угол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равен 1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внутри  угла                    проведен луч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Угол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 угла DOK  на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Сколько градусов содержит угол DOK?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-336550</wp:posOffset>
                      </wp:positionH>
                      <wp:positionV relativeFrom="paragraph">
                        <wp:posOffset>160655</wp:posOffset>
                      </wp:positionV>
                      <wp:extent cx="648335" cy="484505"/>
                      <wp:effectExtent l="0" t="0" r="0" b="0"/>
                      <wp:wrapNone/>
                      <wp:docPr id="16" name="Прямая соединительная линия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00" cy="84132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6.5pt,12.65pt" to="3.2pt,78.85pt" ID="Прямая соединительная линия 32" stroked="t" style="position:absolute">
                      <v:stroke color="black" weight="1908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135890</wp:posOffset>
                      </wp:positionV>
                      <wp:extent cx="679450" cy="675005"/>
                      <wp:effectExtent l="0" t="0" r="0" b="0"/>
                      <wp:wrapNone/>
                      <wp:docPr id="17" name="Прямая соединительная линия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280" cy="64584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.1pt,10.7pt" to="63.7pt,61.5pt" ID="Прямая соединительная линия 34" stroked="t" style="position:absolute">
                      <v:stroke color="black" weight="1908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122555</wp:posOffset>
                      </wp:positionV>
                      <wp:extent cx="758190" cy="269240"/>
                      <wp:effectExtent l="0" t="0" r="0" b="0"/>
                      <wp:wrapNone/>
                      <wp:docPr id="18" name="Прямая соединительная линия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920" cy="19440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.1pt,9.65pt" to="90.6pt,24.9pt" ID="Прямая соединительная линия 33" stroked="t" style="position:absolute">
                      <v:stroke color="black" weight="1908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                                                                                           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1.  Начерти в тетради, обозначь углы и запиши их градусную меру: </w:t>
      </w:r>
      <w:r>
        <w:rPr>
          <w:rFonts w:ascii="Times New Roman" w:hAnsi="Times New Roman"/>
          <w:sz w:val="24"/>
          <w:szCs w:val="24"/>
          <w:lang w:val="tt-RU" w:eastAsia="ru-RU"/>
        </w:rPr>
        <w:t>прямой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развёрнутый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 Реши задачу: Радиус окружности равен </w:t>
      </w:r>
      <w:r>
        <w:rPr>
          <w:rFonts w:ascii="Times New Roman" w:hAnsi="Times New Roman"/>
          <w:sz w:val="24"/>
          <w:szCs w:val="24"/>
          <w:lang w:val="tt-RU"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см Найди длину диаметра и начерти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окружность.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val="tt-RU" w:eastAsia="ru-RU"/>
        </w:rPr>
        <w:t>(ОГЭ)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Выполни: Найдите градусную меру угла </w:t>
      </w:r>
      <w:r>
        <w:rPr>
          <w:rFonts w:ascii="Times New Roman" w:hAnsi="Times New Roman"/>
          <w:sz w:val="24"/>
          <w:szCs w:val="24"/>
          <w:lang w:val="en-US" w:eastAsia="ru-RU"/>
        </w:rPr>
        <w:t>EFK</w:t>
      </w:r>
      <w:r>
        <w:rPr>
          <w:rFonts w:ascii="Times New Roman" w:hAnsi="Times New Roman"/>
          <w:sz w:val="24"/>
          <w:szCs w:val="24"/>
          <w:lang w:eastAsia="ru-RU"/>
        </w:rPr>
        <w:t xml:space="preserve">, если угол </w:t>
      </w:r>
      <w:r>
        <w:rPr>
          <w:rFonts w:ascii="Times New Roman" w:hAnsi="Times New Roman"/>
          <w:sz w:val="24"/>
          <w:szCs w:val="24"/>
          <w:lang w:val="en-US" w:eastAsia="ru-RU"/>
        </w:rPr>
        <w:t>EFN</w:t>
      </w:r>
      <w:r>
        <w:rPr>
          <w:rFonts w:ascii="Times New Roman" w:hAnsi="Times New Roman"/>
          <w:sz w:val="24"/>
          <w:szCs w:val="24"/>
          <w:lang w:eastAsia="ru-RU"/>
        </w:rPr>
        <w:t xml:space="preserve"> прямой, а угол </w:t>
      </w:r>
      <w:r>
        <w:rPr>
          <w:rFonts w:ascii="Times New Roman" w:hAnsi="Times New Roman"/>
          <w:sz w:val="24"/>
          <w:szCs w:val="24"/>
          <w:lang w:val="en-US" w:eastAsia="ru-RU"/>
        </w:rPr>
        <w:t>KFN</w:t>
      </w:r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sz w:val="24"/>
          <w:szCs w:val="24"/>
          <w:lang w:val="tt-RU"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Определите вид угла.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5222240</wp:posOffset>
                </wp:positionH>
                <wp:positionV relativeFrom="paragraph">
                  <wp:posOffset>68580</wp:posOffset>
                </wp:positionV>
                <wp:extent cx="642620" cy="1270"/>
                <wp:effectExtent l="0" t="0" r="0" b="0"/>
                <wp:wrapNone/>
                <wp:docPr id="19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1.2pt,5.4pt" to="411.2pt,77.35pt" ID="Прямая соединительная линия 6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K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3735705</wp:posOffset>
                </wp:positionH>
                <wp:positionV relativeFrom="paragraph">
                  <wp:posOffset>3810</wp:posOffset>
                </wp:positionV>
                <wp:extent cx="1191260" cy="1005205"/>
                <wp:effectExtent l="0" t="0" r="0" b="0"/>
                <wp:wrapNone/>
                <wp:docPr id="20" name="Прямая соединительная 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60" cy="81648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15pt,0.3pt" to="411.2pt,64.55pt" ID="Прямая соединительная линия 7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3528695</wp:posOffset>
                </wp:positionH>
                <wp:positionV relativeFrom="paragraph">
                  <wp:posOffset>111760</wp:posOffset>
                </wp:positionV>
                <wp:extent cx="1189990" cy="1270"/>
                <wp:effectExtent l="0" t="0" r="0" b="0"/>
                <wp:wrapNone/>
                <wp:docPr id="21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7.85pt,8.8pt" to="411.25pt,8.8pt" ID="Прямая соединительная линия 5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Е  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793"/>
        <w:gridCol w:w="1560"/>
        <w:gridCol w:w="4218"/>
      </w:tblGrid>
      <w:tr>
        <w:trPr>
          <w:trHeight w:val="287" w:hRule="atLeast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4.Найдите градусную меру угла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DBE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АВС =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(рис.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                                          начертите рисунок в тетради.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73660</wp:posOffset>
                      </wp:positionV>
                      <wp:extent cx="685165" cy="657860"/>
                      <wp:effectExtent l="0" t="0" r="0" b="0"/>
                      <wp:wrapNone/>
                      <wp:docPr id="22" name="Прямая соединительная линия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360" cy="78048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37.35pt,5.8pt" to="383.4pt,67.2pt" ID="Прямая соединительная линия 44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                                 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vertAlign w:val="superscript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tt-RU" w:eastAsia="ru-RU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93345</wp:posOffset>
                      </wp:positionV>
                      <wp:extent cx="692150" cy="661670"/>
                      <wp:effectExtent l="0" t="0" r="0" b="0"/>
                      <wp:wrapNone/>
                      <wp:docPr id="23" name="Прямая соединительная линия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360" cy="58536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74.95pt,7.35pt" to="337.3pt,53.4pt" ID="Прямая соединительная линия 43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>
        <w:trPr/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139700</wp:posOffset>
                      </wp:positionV>
                      <wp:extent cx="1471930" cy="1270"/>
                      <wp:effectExtent l="0" t="0" r="0" b="0"/>
                      <wp:wrapNone/>
                      <wp:docPr id="24" name="Прямая соединительная линия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664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0.85pt,11pt" to="235.9pt,11pt" ID="Прямая соединительная линия 42" stroked="t" style="position:absolute">
                      <v:stroke color="black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                 В                          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Реши задачу с помощью уравнения: Угол АОВ равен 1</w:t>
      </w:r>
      <w:r>
        <w:rPr>
          <w:rFonts w:ascii="Times New Roman" w:hAnsi="Times New Roman"/>
          <w:sz w:val="24"/>
          <w:szCs w:val="24"/>
          <w:lang w:val="tt-RU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, внутри угла проведен луч OD. Угол АОК больше угла DOK на </w:t>
      </w:r>
      <w:r>
        <w:rPr>
          <w:rFonts w:ascii="Times New Roman" w:hAnsi="Times New Roman"/>
          <w:sz w:val="24"/>
          <w:szCs w:val="24"/>
          <w:lang w:val="tt-RU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. Сколько градусов содержит угол </w:t>
      </w:r>
      <w:r>
        <w:rPr>
          <w:rFonts w:ascii="Times New Roman" w:hAnsi="Times New Roman"/>
          <w:sz w:val="24"/>
          <w:szCs w:val="24"/>
          <w:lang w:val="en-US" w:eastAsia="ru-RU"/>
        </w:rPr>
        <w:t>DOK</w:t>
      </w:r>
      <w:r>
        <w:rPr>
          <w:rFonts w:ascii="Times New Roman" w:hAnsi="Times New Roman"/>
          <w:sz w:val="24"/>
          <w:szCs w:val="24"/>
          <w:lang w:eastAsia="ru-RU"/>
        </w:rPr>
        <w:t xml:space="preserve">?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А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3041015</wp:posOffset>
                </wp:positionH>
                <wp:positionV relativeFrom="paragraph">
                  <wp:posOffset>1905</wp:posOffset>
                </wp:positionV>
                <wp:extent cx="756920" cy="756920"/>
                <wp:effectExtent l="0" t="0" r="0" b="0"/>
                <wp:wrapNone/>
                <wp:docPr id="25" name="Прямая соединительная линия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40" cy="75564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45pt,0.15pt" to="299.9pt,59.6pt" ID="Прямая соединительная линия 35" stroked="t" style="position:absolute">
                <v:stroke color="black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3808730</wp:posOffset>
                </wp:positionH>
                <wp:positionV relativeFrom="paragraph">
                  <wp:posOffset>135890</wp:posOffset>
                </wp:positionV>
                <wp:extent cx="588010" cy="585470"/>
                <wp:effectExtent l="0" t="0" r="0" b="0"/>
                <wp:wrapNone/>
                <wp:docPr id="26" name="Прямая соединительная линия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40" cy="621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9.9pt,10.7pt" to="344.05pt,59.6pt" ID="Прямая соединительная линия 37" stroked="t" style="position:absolute">
                <v:stroke color="black" weight="190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Д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tt-RU"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3808730</wp:posOffset>
                </wp:positionH>
                <wp:positionV relativeFrom="paragraph">
                  <wp:posOffset>36830</wp:posOffset>
                </wp:positionV>
                <wp:extent cx="699135" cy="268605"/>
                <wp:effectExtent l="0" t="0" r="0" b="0"/>
                <wp:wrapNone/>
                <wp:docPr id="27" name="Прямая соединительная линия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60" cy="1951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9.9pt,2.9pt" to="376.7pt,18.2pt" ID="Прямая соединительная линия 36" stroked="t" style="position:absolute">
                <v:stroke color="black" weight="190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</w:t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t-RU" w:eastAsia="ru-RU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теме "Сложение и вычитание обыкновенных дробей"</w:t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Вариант 1</w:t>
      </w:r>
    </w:p>
    <w:p>
      <w:pPr>
        <w:pStyle w:val="Normal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  <w:t>1.Фермер на </w:t>
      </w:r>
      <w:r>
        <w:rPr>
          <w:lang w:eastAsia="ru-RU"/>
        </w:rPr>
        <w:t xml:space="preserve">1/5 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 части поля посеял пшеницу, на </w:t>
      </w:r>
      <w:r>
        <w:rPr/>
        <mc:AlternateContent>
          <mc:Choice Requires="wps">
            <w:drawing>
              <wp:inline distT="0" distB="0" distL="0" distR="0">
                <wp:extent cx="181610" cy="362585"/>
                <wp:effectExtent l="0" t="0" r="0" b="0"/>
                <wp:docPr id="28" name="Рисунок 1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8108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15" stroked="f" style="position:absolute;margin-left:0pt;margin-top:-28.55pt;width:14.2pt;height:28.45pt;mso-position-vertical:top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 части посадил овощи. Какую часть поля занимают пшеница и овощи?</w:t>
      </w:r>
    </w:p>
    <w:p>
      <w:pPr>
        <w:pStyle w:val="Normal"/>
        <w:shd w:val="clear" w:color="auto" w:fill="FFFFFF"/>
        <w:spacing w:before="0"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Решить уравнение:</w:t>
      </w:r>
      <w:r>
        <w:rPr>
          <w:lang w:eastAsia="ru-RU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fill="FFFFFF" w:val="clear"/>
        </w:rPr>
        <w:t>у + 4 </w:t>
      </w:r>
      <w:r>
        <w:rPr>
          <w:rStyle w:val="Style12"/>
          <w:rFonts w:ascii="Helvetica" w:hAnsi="Helvetica"/>
          <w:color w:val="000000"/>
          <w:sz w:val="23"/>
          <w:szCs w:val="23"/>
          <w:shd w:fill="FFFFFF" w:val="clear"/>
        </w:rPr>
        <w:t>8/11</w:t>
      </w:r>
      <w:r>
        <w:rPr>
          <w:rFonts w:ascii="Helvetica" w:hAnsi="Helvetica"/>
          <w:color w:val="000000"/>
          <w:sz w:val="23"/>
          <w:szCs w:val="23"/>
          <w:shd w:fill="FFFFFF" w:val="clear"/>
        </w:rPr>
        <w:t> = 10 1</w:t>
      </w:r>
      <w:r>
        <w:rPr>
          <w:rStyle w:val="Style12"/>
          <w:rFonts w:ascii="Helvetica" w:hAnsi="Helvetica"/>
          <w:color w:val="000000"/>
          <w:sz w:val="23"/>
          <w:szCs w:val="23"/>
          <w:shd w:fill="FFFFFF" w:val="clear"/>
        </w:rPr>
        <w:t>7/11</w:t>
      </w:r>
    </w:p>
    <w:p>
      <w:pPr>
        <w:pStyle w:val="Normal"/>
        <w:shd w:val="clear" w:color="auto" w:fill="FFFFFF"/>
        <w:spacing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bCs/>
          <w:color w:val="000000"/>
        </w:rPr>
        <w:t>3.(ВПР)</w:t>
      </w:r>
      <w:r>
        <w:rPr>
          <w:color w:val="000000"/>
          <w:shd w:fill="FFFFFF" w:val="clear"/>
        </w:rPr>
        <w:t xml:space="preserve"> </w:t>
      </w:r>
      <w:r>
        <w:rPr>
          <w:bCs/>
          <w:color w:val="000000"/>
        </w:rPr>
        <w:t xml:space="preserve">Найдите значение выражения:   </w:t>
      </w:r>
      <w:r>
        <w:rPr/>
        <mc:AlternateContent>
          <mc:Choice Requires="wps">
            <w:drawing>
              <wp:inline distT="0" distB="95250" distL="0" distR="0">
                <wp:extent cx="581660" cy="343535"/>
                <wp:effectExtent l="0" t="0" r="0" b="0"/>
                <wp:docPr id="29" name="Рисунок 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16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81040" cy="343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16" stroked="f" style="position:absolute;margin-left:0pt;margin-top:-34.55pt;width:45.7pt;height:26.95pt;mso-position-vertical:top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color w:val="000000"/>
        </w:rPr>
      </w:pPr>
      <w:r>
        <w:rPr>
          <w:color w:val="000000"/>
        </w:rPr>
        <w:t>4.На пошив костюма израсходовали </w:t>
      </w:r>
      <w:r>
        <w:rPr/>
        <mc:AlternateContent>
          <mc:Choice Requires="wps">
            <w:drawing>
              <wp:inline distT="0" distB="0" distL="0" distR="0">
                <wp:extent cx="362585" cy="391160"/>
                <wp:effectExtent l="0" t="0" r="0" b="0"/>
                <wp:docPr id="30" name="Рисунок 1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17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61800" cy="3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17" stroked="f" style="position:absolute;margin-left:0pt;margin-top:-30.8pt;width:28.45pt;height:30.7pt;mso-position-vertical:top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000000"/>
        </w:rPr>
        <w:t>м ткани, а на пошив платья на </w:t>
      </w:r>
      <w:r>
        <w:rPr/>
        <mc:AlternateContent>
          <mc:Choice Requires="wps">
            <w:drawing>
              <wp:inline distT="0" distB="0" distL="0" distR="0">
                <wp:extent cx="353060" cy="391160"/>
                <wp:effectExtent l="0" t="0" r="0" b="0"/>
                <wp:docPr id="31" name="Рисунок 1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исунок 18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352440" cy="3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18" stroked="f" style="position:absolute;margin-left:0pt;margin-top:-30.8pt;width:27.7pt;height:30.7pt;mso-position-vertical:top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000000"/>
        </w:rPr>
        <w:t>м меньше. Сколько метров ткани израсходовали на костюм и платье?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5.Выполнить действия:</w:t>
      </w:r>
    </w:p>
    <w:p>
      <w:pPr>
        <w:pStyle w:val="Normal"/>
        <w:rPr>
          <w:rFonts w:ascii="Times New Roman" w:hAnsi="Times New Roman"/>
        </w:rPr>
      </w:pPr>
      <w:r>
        <w:rPr/>
        <mc:AlternateContent>
          <mc:Choice Requires="wps">
            <w:drawing>
              <wp:inline distT="0" distB="0" distL="0" distR="0">
                <wp:extent cx="1610360" cy="476885"/>
                <wp:effectExtent l="0" t="0" r="0" b="0"/>
                <wp:docPr id="32" name="Рисунок 2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28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609560" cy="47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28" stroked="f" style="position:absolute;margin-left:0pt;margin-top:-37.55pt;width:126.7pt;height:37.45pt;mso-position-vertical:top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Вариант 2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1.В саду фруктовые деревья занимают 8/19 всей площади, а посадки цветов – 3/19 сада. Какую часть сада занимают фруктовые деревья и посадки цветов?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2.Решить уравнение: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cs="Arial" w:ascii="Arial" w:hAnsi="Arial"/>
          <w:color w:val="3D3D3D"/>
          <w:sz w:val="21"/>
          <w:szCs w:val="21"/>
          <w:shd w:fill="FFFFFF" w:val="clear"/>
        </w:rPr>
        <w:t> </w:t>
      </w:r>
      <w:r>
        <w:rPr>
          <w:rFonts w:cs="Arial" w:ascii="Arial" w:hAnsi="Arial"/>
          <w:color w:val="3D3D3D"/>
          <w:sz w:val="21"/>
          <w:szCs w:val="21"/>
          <w:shd w:fill="FFFFFF" w:val="clear"/>
        </w:rPr>
        <w:t>7/12 + х – 5/12 = 5/12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3.(ВПР)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Найдите значение выражения </w:t>
      </w:r>
      <w:r>
        <w:rPr>
          <w:rFonts w:cs="Arial" w:ascii="Arial" w:hAnsi="Arial"/>
          <w:color w:val="3D3D3D"/>
          <w:sz w:val="21"/>
          <w:szCs w:val="21"/>
          <w:shd w:fill="FFFFFF" w:val="clear"/>
        </w:rPr>
        <w:t>5/7– 2/7.</w:t>
      </w:r>
      <w:r>
        <w:rPr/>
        <mc:AlternateContent>
          <mc:Choice Requires="wps">
            <w:drawing>
              <wp:inline distT="0" distB="95250" distL="114300" distR="114300">
                <wp:extent cx="305435" cy="305435"/>
                <wp:effectExtent l="0" t="0" r="0" b="0"/>
                <wp:docPr id="33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utoShape 6" stroked="f" style="position:absolute;margin-left:0pt;margin-top:-31.55pt;width:23.95pt;height:23.9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4.Для приготовления варенья взяли 1 17/20 кг ягод, а сахара на 1 5/20 кг больше, чем ягод. Сколько килограммов весят ягоды и сахар вместе?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5.Выполнить действия: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181818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95250" distL="0" distR="0">
                <wp:extent cx="1781810" cy="467360"/>
                <wp:effectExtent l="0" t="0" r="0" b="0"/>
                <wp:docPr id="34" name="Рисунок 99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исунок 996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781280" cy="46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96" stroked="f" style="position:absolute;margin-left:0pt;margin-top:-44.3pt;width:140.2pt;height:36.7pt;mso-position-vertical:top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t-RU" w:eastAsia="ru-RU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теме «Сложение и вычитание смешанных чисел»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>Вариант 1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Выдели целую часть из дробей: 5/4 ;18/7;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Найдите значение выражений:</w:t>
      </w:r>
    </w:p>
    <w:p>
      <w:pPr>
        <w:pStyle w:val="Normal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9/17-3/17+1/17</w:t>
      </w:r>
    </w:p>
    <w:p>
      <w:pPr>
        <w:pStyle w:val="Normal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б)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7,12/19+(9,13/19-3,12/19)</w:t>
      </w:r>
    </w:p>
    <w:p>
      <w:pPr>
        <w:pStyle w:val="Normal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12,4/23-(5,10/23+2,19/23)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Решите уравнение:</w:t>
      </w:r>
    </w:p>
    <w:p>
      <w:pPr>
        <w:pStyle w:val="Normal"/>
        <w:rPr>
          <w:lang w:eastAsia="ru-RU"/>
        </w:rPr>
      </w:pPr>
      <w:r>
        <w:rPr>
          <w:lang w:eastAsia="ru-RU"/>
        </w:rPr>
        <w:t>а) </w:t>
      </w:r>
      <w:r>
        <w:rPr/>
        <mc:AlternateContent>
          <mc:Choice Requires="wps">
            <w:drawing>
              <wp:inline distT="0" distB="0" distL="0" distR="0">
                <wp:extent cx="1038860" cy="534035"/>
                <wp:effectExtent l="0" t="0" r="0" b="0"/>
                <wp:docPr id="35" name="Рисунок 94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947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038240" cy="533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47" stroked="f" style="position:absolute;margin-left:0pt;margin-top:-42.05pt;width:81.7pt;height:41.95pt;mso-position-vertical:top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eastAsia="ru-RU"/>
        </w:rPr>
        <w:t xml:space="preserve"> б) </w:t>
      </w:r>
      <w:r>
        <w:rPr>
          <w:rFonts w:cs="Arial" w:ascii="Arial" w:hAnsi="Arial"/>
          <w:color w:val="3D3D3D"/>
          <w:sz w:val="21"/>
          <w:szCs w:val="21"/>
          <w:shd w:fill="FFFFFF" w:val="clear"/>
        </w:rPr>
        <w:t>7/12 + х – 5/12 = 5/12.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два дня было скошено </w:t>
      </w: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17/19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луга. В первый день скошено </w:t>
      </w: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5/19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луга. Какую часть луга скосили во второй день?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Представь смешанные числа в виде неправильных дробей: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5</w:t>
      </w:r>
      <w:r>
        <w:rPr/>
        <mc:AlternateContent>
          <mc:Choice Requires="wps">
            <w:drawing>
              <wp:inline distT="0" distB="95250" distL="0" distR="0">
                <wp:extent cx="191135" cy="362585"/>
                <wp:effectExtent l="0" t="0" r="0" b="0"/>
                <wp:docPr id="36" name="Рисунок 95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Рисунок 954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44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54" stroked="f" style="position:absolute;margin-left:0pt;margin-top:-36.05pt;width:14.95pt;height:28.45pt;mso-position-vertical:top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б) 4 </w:t>
      </w:r>
      <w:r>
        <w:rPr/>
        <mc:AlternateContent>
          <mc:Choice Requires="wps">
            <w:drawing>
              <wp:inline distT="0" distB="95250" distL="0" distR="0">
                <wp:extent cx="257810" cy="362585"/>
                <wp:effectExtent l="0" t="0" r="0" b="0"/>
                <wp:docPr id="37" name="Рисунок 95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исунок 955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25704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55" stroked="f" style="position:absolute;margin-left:0pt;margin-top:-36.05pt;width:20.2pt;height:28.4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в) 6</w:t>
      </w:r>
      <w:r>
        <w:rPr/>
        <mc:AlternateContent>
          <mc:Choice Requires="wps">
            <w:drawing>
              <wp:inline distT="0" distB="95250" distL="0" distR="0">
                <wp:extent cx="181610" cy="362585"/>
                <wp:effectExtent l="0" t="0" r="0" b="0"/>
                <wp:docPr id="38" name="Рисунок 95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Рисунок 956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18108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56" stroked="f" style="position:absolute;margin-left:0pt;margin-top:-36.05pt;width:14.2pt;height:28.45pt;mso-position-vertical:top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г) 15 </w:t>
      </w:r>
      <w:r>
        <w:rPr/>
        <mc:AlternateContent>
          <mc:Choice Requires="wps">
            <w:drawing>
              <wp:inline distT="0" distB="95250" distL="0" distR="0">
                <wp:extent cx="191135" cy="362585"/>
                <wp:effectExtent l="0" t="0" r="0" b="0"/>
                <wp:docPr id="39" name="Рисунок 95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Рисунок 958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19044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58" stroked="f" style="position:absolute;margin-left:0pt;margin-top:-36.05pt;width:14.95pt;height:28.45pt;mso-position-vertical:top" type="shapetype_75">
                <v:imagedata r:id="rId16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>Вариант 2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Выдели целую часть из дробей:  .</w:t>
      </w:r>
      <w:r>
        <w:rP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15/8 ;76/9; 62/15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Найдите значение выражений:</w:t>
      </w:r>
    </w:p>
    <w:p>
      <w:pPr>
        <w:pStyle w:val="Normal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6/13-2/13+5/13</w:t>
      </w:r>
    </w:p>
    <w:p>
      <w:pPr>
        <w:pStyle w:val="Normal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б)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9,13/18+(8,17/18-3,1</w:t>
      </w: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/18)</w:t>
      </w:r>
    </w:p>
    <w:p>
      <w:pPr>
        <w:pStyle w:val="Normal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10,4/29-(4,10/29+3,19/29)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Решите уравнение: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>Х-1,5/7=2,1/7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cs="Arial" w:ascii="Arial" w:hAnsi="Arial"/>
          <w:color w:val="3D3D3D"/>
          <w:sz w:val="21"/>
          <w:szCs w:val="21"/>
          <w:shd w:fill="FFFFFF" w:val="clear"/>
        </w:rPr>
        <w:t>2/11 – х + 4/11 = 4/11.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день удалось расчистить от снега 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>5/9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аэродрома. До обеда расчистили </w:t>
      </w:r>
      <w:r>
        <w:rPr>
          <w:rFonts w:ascii="Times New Roman" w:hAnsi="Times New Roman"/>
          <w:color w:val="000000"/>
          <w:sz w:val="24"/>
          <w:szCs w:val="24"/>
          <w:lang w:val="tt-RU"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/9 аэродрома. Какую часть аэродрома очистили от снега после обеда?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Представь смешанные числа в виде неправильных дробей: а) 3 </w:t>
      </w:r>
      <w:r>
        <w:rPr/>
        <mc:AlternateContent>
          <mc:Choice Requires="wps">
            <w:drawing>
              <wp:inline distT="0" distB="95250" distL="0" distR="0">
                <wp:extent cx="191135" cy="362585"/>
                <wp:effectExtent l="0" t="0" r="0" b="0"/>
                <wp:docPr id="40" name="Рисунок 97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исунок 972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44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72" stroked="f" style="position:absolute;margin-left:0pt;margin-top:-36.05pt;width:14.95pt;height:28.45pt;mso-position-vertical:top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б) 7 </w:t>
      </w:r>
      <w:r>
        <w:rPr/>
        <mc:AlternateContent>
          <mc:Choice Requires="wps">
            <w:drawing>
              <wp:inline distT="0" distB="95250" distL="0" distR="0">
                <wp:extent cx="257810" cy="362585"/>
                <wp:effectExtent l="0" t="0" r="0" b="0"/>
                <wp:docPr id="41" name="Рисунок 97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Рисунок 974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25704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74" stroked="f" style="position:absolute;margin-left:0pt;margin-top:-36.05pt;width:20.2pt;height:28.4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в) 5</w:t>
      </w:r>
      <w:r>
        <w:rPr/>
        <mc:AlternateContent>
          <mc:Choice Requires="wps">
            <w:drawing>
              <wp:inline distT="0" distB="95250" distL="0" distR="0">
                <wp:extent cx="181610" cy="362585"/>
                <wp:effectExtent l="0" t="0" r="0" b="0"/>
                <wp:docPr id="42" name="Рисунок 97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Рисунок 975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18108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75" stroked="f" style="position:absolute;margin-left:0pt;margin-top:-36.05pt;width:14.2pt;height:28.45pt;mso-position-vertical:top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г) 10 </w:t>
      </w:r>
      <w:r>
        <w:rPr/>
        <mc:AlternateContent>
          <mc:Choice Requires="wps">
            <w:drawing>
              <wp:inline distT="0" distB="95250" distL="0" distR="0">
                <wp:extent cx="191135" cy="362585"/>
                <wp:effectExtent l="0" t="0" r="0" b="0"/>
                <wp:docPr id="43" name="Рисунок 97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Рисунок 976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190440" cy="36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976" stroked="f" style="position:absolute;margin-left:0pt;margin-top:-36.05pt;width:14.95pt;height:28.45pt;mso-position-vertical:top" type="shapetype_75">
                <v:imagedata r:id="rId16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>Контрольная работа №7 по теме "Умножение и деление обыкновенных дробей"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81818"/>
          <w:sz w:val="24"/>
          <w:szCs w:val="24"/>
          <w:lang w:eastAsia="ru-RU"/>
        </w:rPr>
        <w:t> </w:t>
      </w:r>
    </w:p>
    <w:tbl>
      <w:tblPr>
        <w:tblW w:w="10050" w:type="dxa"/>
        <w:jc w:val="left"/>
        <w:tblInd w:w="-10" w:type="dxa"/>
        <w:tblCellMar>
          <w:top w:w="0" w:type="dxa"/>
          <w:left w:w="142" w:type="dxa"/>
          <w:bottom w:w="0" w:type="dxa"/>
          <w:right w:w="142" w:type="dxa"/>
        </w:tblCellMar>
        <w:tblLook w:val="00a0"/>
      </w:tblPr>
      <w:tblGrid>
        <w:gridCol w:w="4828"/>
        <w:gridCol w:w="5221"/>
      </w:tblGrid>
      <w:tr>
        <w:trPr>
          <w:trHeight w:val="3109" w:hRule="atLeast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1.Найдите число, обратное данному числу: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B2D42"/>
                <w:kern w:val="2"/>
                <w:sz w:val="24"/>
                <w:szCs w:val="24"/>
                <w:lang w:eastAsia="ru-RU"/>
              </w:rPr>
              <w:t>5/11;3 1/5;6;9/10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(огэ)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Вычислите: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·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5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46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9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10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r>
                    <w:rPr>
                      <w:rFonts w:ascii="Cambria Math" w:hAnsi="Cambria Math"/>
                    </w:rPr>
                    <m:t xml:space="preserve">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6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/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35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12</m:t>
                  </m:r>
                </m:den>
              </m:f>
              <m:r>
                <w:rPr>
                  <w:rFonts w:ascii="Cambria Math" w:hAnsi="Cambria Math"/>
                </w:rPr>
                <m:t xml:space="preserve">:</m:t>
              </m:r>
              <m:f>
                <m:num>
                  <m:r>
                    <w:rPr>
                      <w:rFonts w:ascii="Cambria Math" w:hAnsi="Cambria Math"/>
                    </w:rPr>
                    <m:t xml:space="preserve">7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24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а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с</m:t>
                  </m:r>
                </m:den>
              </m:f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r>
                    <w:rPr>
                      <w:rFonts w:ascii="Cambria Math" w:hAnsi="Cambria Math"/>
                    </w:rPr>
                    <m:t xml:space="preserve">в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с</m:t>
                  </m:r>
                </m:den>
              </m:f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в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с</m:t>
                  </m:r>
                </m:den>
              </m:f>
              <m:r>
                <w:rPr>
                  <w:rFonts w:ascii="Cambria Math" w:hAnsi="Cambria Math"/>
                </w:rPr>
                <m:t xml:space="preserve">;</m:t>
              </m:r>
            </m:oMath>
          </w:p>
          <w:p>
            <w:pPr>
              <w:pStyle w:val="Normal"/>
              <w:suppressAutoHyphens w:val="true"/>
              <w:spacing w:lineRule="auto" w:line="240" w:before="0" w:after="0"/>
              <w:ind w:left="10" w:hang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3.Для пошива одного платья нужно </w:t>
            </w:r>
            <w:r>
              <w:rPr/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11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12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f>
                <m:num>
                  <m:r>
                    <w:rPr>
                      <w:rFonts w:ascii="Cambria Math" w:hAnsi="Cambria Math"/>
                    </w:rPr>
                    <m:t xml:space="preserve"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9</m:t>
                  </m:r>
                </m:den>
              </m:f>
              <m:r>
                <w:rPr>
                  <w:rFonts w:ascii="Cambria Math" w:hAnsi="Cambria Math"/>
                </w:rPr>
                <m:t xml:space="preserve">;</m:t>
              </m:r>
            </m:oMath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 ткани. Сколько метров ткани нужно для пошива  8 таких платьев?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4.Путешественники преодолели 90 км расстояния. Это составляет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пути, который они должны преодолеть. Сколько километров должны пройти путешественники?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5.Вычислить и ответы записать в порядке возрастания: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d>
                <m:dPr>
                  <m:begChr m:val="("/>
                  <m:endChr m:val=")"/>
                </m:d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14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7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⋅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7</m:t>
                      </m:r>
                    </m:den>
                  </m:f>
                </m:e>
              </m:d>
            </m:oMath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7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12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r>
                    <w:rPr>
                      <w:rFonts w:ascii="Cambria Math" w:hAnsi="Cambria Math"/>
                    </w:rPr>
                    <m:t xml:space="preserve">6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11</m:t>
                  </m:r>
                </m:den>
              </m:f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8</m:t>
                  </m:r>
                </m:den>
              </m:f>
              <m:r>
                <w:rPr>
                  <w:rFonts w:ascii="Cambria Math" w:hAnsi="Cambria Math"/>
                </w:rPr>
                <m:t xml:space="preserve">:</m:t>
              </m:r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6</m:t>
                  </m:r>
                </m:den>
              </m:f>
            </m:oMath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Найдите число, обратное  данному  числу: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8/9;3 2/3;8;5/13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(огэ)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.Вычислите: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position w:val="-19"/>
                <w:sz w:val="24"/>
                <w:szCs w:val="24"/>
                <w:lang w:val="tt-RU"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·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9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56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б)</w:t>
            </w:r>
            <w:r>
              <w:rPr/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17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30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26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51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/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25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36</m:t>
                  </m:r>
                </m:den>
              </m:f>
              <m:r>
                <w:rPr>
                  <w:rFonts w:ascii="Cambria Math" w:hAnsi="Cambria Math"/>
                </w:rPr>
                <m:t xml:space="preserve">:</m:t>
              </m:r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42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32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ind w:left="1080" w:hanging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25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36</m:t>
                  </m:r>
                </m:den>
              </m:f>
              <m:r>
                <w:rPr>
                  <w:rFonts w:ascii="Cambria Math" w:hAnsi="Cambria Math"/>
                </w:rPr>
                <m:t xml:space="preserve">;</m:t>
              </m:r>
            </m:oMath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3.В одном пакете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4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 конфет. Сколько килограммов конфет в 25 таких пакетах?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4.В классе учится 22 девочек, это составляет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2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11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 количества учеников класса. Сколько мальчиков учится в классе?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5.Вычислить  и ответы записать в порядке убывания: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d>
                <m:dPr>
                  <m:begChr m:val="("/>
                  <m:endChr m:val=")"/>
                </m:d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12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9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⋅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7</m:t>
                      </m:r>
                    </m:den>
                  </m:f>
                </m:e>
              </m:d>
            </m:oMath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8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11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r>
                    <w:rPr>
                      <w:rFonts w:ascii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</m:t>
                  </m:r>
                </m:den>
              </m:f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r>
                    <w:rPr>
                      <w:rFonts w:ascii="Cambria Math" w:hAnsi="Cambria Math"/>
                    </w:rPr>
                    <m:t xml:space="preserve">4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5</m:t>
                  </m:r>
                </m:den>
              </m:f>
              <m:r>
                <w:rPr>
                  <w:rFonts w:ascii="Cambria Math" w:hAnsi="Cambria Math"/>
                </w:rPr>
                <m:t xml:space="preserve">:</m:t>
              </m:r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10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11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Cs/>
          <w:color w:val="181818"/>
          <w:sz w:val="24"/>
          <w:szCs w:val="24"/>
          <w:lang w:val="tt-RU" w:eastAsia="ru-RU"/>
        </w:rPr>
      </w:pPr>
      <w:r>
        <w:rPr>
          <w:rFonts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Cs/>
          <w:color w:val="181818"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color w:val="181818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Cs/>
          <w:color w:val="181818"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color w:val="181818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Cs/>
          <w:color w:val="181818"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color w:val="181818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Контрольная работа №8 по теме  «Основные задачи на дроби»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81818"/>
          <w:sz w:val="24"/>
          <w:szCs w:val="24"/>
          <w:lang w:eastAsia="ru-RU"/>
        </w:rPr>
        <w:t> 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1.</w:t>
            </w:r>
            <w:r>
              <w:rPr>
                <w:rFonts w:ascii="Times New Roman" w:hAnsi="Times New Roman"/>
                <w:color w:val="343333"/>
                <w:sz w:val="24"/>
                <w:szCs w:val="24"/>
                <w:shd w:fill="F9F6F6" w:val="clear"/>
              </w:rPr>
              <w:t xml:space="preserve"> В книге 100 страниц. Саша прочитал 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95885" cy="314960"/>
                      <wp:effectExtent l="0" t="0" r="0" b="0"/>
                      <wp:docPr id="44" name="Рисунок 1045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Рисунок 1045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95400" cy="314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1045" stroked="f" style="position:absolute;margin-left:0pt;margin-top:-24.8pt;width:7.45pt;height:24.7pt;mso-position-vertical:top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343333"/>
                <w:sz w:val="24"/>
                <w:szCs w:val="24"/>
                <w:shd w:fill="F9F6F6" w:val="clear"/>
              </w:rPr>
              <w:t> всех страниц. Сколько страниц прочитал Саша.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Расстояние между городами 350 км. Автомобиль проехал </w:t>
            </w:r>
            <w:r>
              <w:rPr/>
              <mc:AlternateContent>
                <mc:Choice Requires="wps">
                  <w:drawing>
                    <wp:inline distT="0" distB="177800" distL="0" distR="0">
                      <wp:extent cx="229235" cy="381635"/>
                      <wp:effectExtent l="0" t="0" r="0" b="0"/>
                      <wp:docPr id="45" name="Рисунок 19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Рисунок 19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28600" cy="380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19" stroked="f" style="position:absolute;margin-left:0pt;margin-top:-44.05pt;width:17.95pt;height:29.95pt;mso-position-vertical:top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расстояния. Сколько километров проехал автомобиль?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прямоугольника 28 см, ширина его составляет  </w:t>
            </w:r>
            <w:r>
              <w:rPr/>
              <mc:AlternateContent>
                <mc:Choice Requires="wps">
                  <w:drawing>
                    <wp:inline distT="0" distB="177800" distL="0" distR="0">
                      <wp:extent cx="67310" cy="248285"/>
                      <wp:effectExtent l="0" t="0" r="0" b="0"/>
                      <wp:docPr id="46" name="Рисунок 2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Рисунок 22" descr=""/>
                              <pic:cNvPicPr/>
                            </pic:nvPicPr>
                            <pic:blipFill>
                              <a:blip r:embed="rId19"/>
                              <a:stretch/>
                            </pic:blipFill>
                            <pic:spPr>
                              <a:xfrm>
                                <a:off x="0" y="0"/>
                                <a:ext cx="66600" cy="247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22" stroked="f" style="position:absolute;margin-left:0pt;margin-top:-33.55pt;width:5.2pt;height:19.45pt;mso-position-vertical:top" type="shapetype_75">
                      <v:imagedata r:id="rId1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длины. Какова площадь прямоугольника?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На линию вышли 56 автобусов, что составляет </w:t>
            </w:r>
            <w:r>
              <w:rPr/>
              <mc:AlternateContent>
                <mc:Choice Requires="wps">
                  <w:drawing>
                    <wp:inline distT="0" distB="177800" distL="0" distR="0">
                      <wp:extent cx="124460" cy="381635"/>
                      <wp:effectExtent l="0" t="0" r="0" b="0"/>
                      <wp:docPr id="47" name="Рисунок 24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Рисунок 24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123840" cy="380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24" stroked="f" style="position:absolute;margin-left:0pt;margin-top:-44.05pt;width:9.7pt;height:29.95pt;mso-position-vertical:top" type="shapetype_75">
                      <v:imagedata r:id="rId2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всех автобусов. Сколько автобусов в автопарке?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5.(ВПР)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На огороде собрали 49 кг огурцов и </w:t>
            </w:r>
            <w:r>
              <w:rPr/>
              <mc:AlternateContent>
                <mc:Choice Requires="wps">
                  <w:drawing>
                    <wp:inline distT="0" distB="177800" distL="0" distR="0">
                      <wp:extent cx="67310" cy="248285"/>
                      <wp:effectExtent l="0" t="0" r="0" b="0"/>
                      <wp:docPr id="48" name="Рисунок 26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Рисунок 26" descr=""/>
                              <pic:cNvPicPr/>
                            </pic:nvPicPr>
                            <pic:blipFill>
                              <a:blip r:embed="rId21"/>
                              <a:stretch/>
                            </pic:blipFill>
                            <pic:spPr>
                              <a:xfrm>
                                <a:off x="0" y="0"/>
                                <a:ext cx="66600" cy="247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26" stroked="f" style="position:absolute;margin-left:0pt;margin-top:-33.55pt;width:5.2pt;height:19.45pt;mso-position-vertical:top" type="shapetype_75">
                      <v:imagedata r:id="rId2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всех огурцов засолили. Сколько килограммов огурцов остались свежими?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1.</w:t>
            </w:r>
            <w:r>
              <w:rPr>
                <w:rFonts w:ascii="Times New Roman" w:hAnsi="Times New Roman"/>
                <w:color w:val="343333"/>
                <w:sz w:val="24"/>
                <w:szCs w:val="24"/>
                <w:shd w:fill="F9F6F6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9F6F6" w:val="clear"/>
              </w:rPr>
              <w:t>Чтобы пройти до конца компьютерную игру Саша потратил всего 42 часа. Сколько часов в день играл Саша, если каждый день он проходил 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162560" cy="314960"/>
                      <wp:effectExtent l="0" t="0" r="0" b="0"/>
                      <wp:docPr id="49" name="Рисунок 1046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Рисунок 1046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162000" cy="314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1046" stroked="f" style="position:absolute;margin-left:0pt;margin-top:-24.8pt;width:12.7pt;height:24.7pt;mso-position-vertical:top" type="shapetype_75">
                      <v:imagedata r:id="rId2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9F6F6" w:val="clear"/>
              </w:rPr>
              <w:t> всей игры?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color w:val="000000"/>
              </w:rPr>
            </w:pPr>
            <w:r>
              <w:rPr>
                <w:lang w:val="tt-RU"/>
              </w:rPr>
              <w:t>2.</w:t>
            </w:r>
            <w:r>
              <w:rPr/>
              <w:t xml:space="preserve"> </w:t>
            </w:r>
            <w:r>
              <w:rPr>
                <w:color w:val="000000"/>
              </w:rPr>
              <w:t>В магазин завезли 180 кг капусты. В первый день было продано </w:t>
            </w:r>
            <w:r>
              <w:rPr/>
              <mc:AlternateContent>
                <mc:Choice Requires="wps">
                  <w:drawing>
                    <wp:inline distT="0" distB="95250" distL="0" distR="0">
                      <wp:extent cx="219710" cy="381635"/>
                      <wp:effectExtent l="0" t="0" r="0" b="0"/>
                      <wp:docPr id="50" name="Рисунок 2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Рисунок 21" descr=""/>
                              <pic:cNvPicPr/>
                            </pic:nvPicPr>
                            <pic:blipFill>
                              <a:blip r:embed="rId23"/>
                              <a:stretch/>
                            </pic:blipFill>
                            <pic:spPr>
                              <a:xfrm>
                                <a:off x="0" y="0"/>
                                <a:ext cx="219240" cy="380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21" stroked="f" style="position:absolute;margin-left:0pt;margin-top:-37.55pt;width:17.2pt;height:29.95pt;mso-position-vertical:top" type="shapetype_75">
                      <v:imagedata r:id="rId2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color w:val="000000"/>
              </w:rPr>
              <w:t> всей капусты. Сколько килограммов капусты продал магазин в первый день?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прямоугольной формы 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162560" cy="248285"/>
                      <wp:effectExtent l="0" t="0" r="0" b="0"/>
                      <wp:docPr id="51" name="Рисунок 984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Рисунок 984" descr=""/>
                              <pic:cNvPic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162000" cy="247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984" stroked="f" style="position:absolute;margin-left:0pt;margin-top:-19.55pt;width:12.7pt;height:19.45pt;mso-position-vertical:top" type="shapetype_75">
                      <v:imagedata r:id="rId2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м, ширина составляет 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67310" cy="248285"/>
                      <wp:effectExtent l="0" t="0" r="0" b="0"/>
                      <wp:docPr id="52" name="Рисунок 2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Рисунок 23" descr=""/>
                              <pic:cNvPicPr/>
                            </pic:nvPicPr>
                            <pic:blipFill>
                              <a:blip r:embed="rId25"/>
                              <a:stretch/>
                            </pic:blipFill>
                            <pic:spPr>
                              <a:xfrm>
                                <a:off x="0" y="0"/>
                                <a:ext cx="66600" cy="247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23" stroked="f" style="position:absolute;margin-left:0pt;margin-top:-19.55pt;width:5.2pt;height:19.45pt;mso-position-vertical:top" type="shapetype_75">
                      <v:imagedata r:id="rId2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длины. Найдите площадь комнаты.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Сергей прочитал 63 страницы, что составило </w:t>
            </w:r>
            <w:r>
              <w:rPr/>
              <mc:AlternateContent>
                <mc:Choice Requires="wps">
                  <w:drawing>
                    <wp:inline distT="0" distB="177800" distL="0" distR="0">
                      <wp:extent cx="219710" cy="381635"/>
                      <wp:effectExtent l="0" t="0" r="0" b="0"/>
                      <wp:docPr id="53" name="Рисунок 25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Рисунок 25" descr=""/>
                              <pic:cNvPicPr/>
                            </pic:nvPicPr>
                            <pic:blipFill>
                              <a:blip r:embed="rId26"/>
                              <a:stretch/>
                            </pic:blipFill>
                            <pic:spPr>
                              <a:xfrm>
                                <a:off x="0" y="0"/>
                                <a:ext cx="219240" cy="380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25" stroked="f" style="position:absolute;margin-left:0pt;margin-top:-44.05pt;width:17.2pt;height:29.95pt;mso-position-vertical:top" type="shapetype_75">
                      <v:imagedata r:id="rId26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всей книги. Сколько страниц в книге?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5.(ВПР)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На базу в Антарктиду доставили 24 собаки. Из 1/12  всех собак составили упряжку, на которой отправились в поход. Сколько собак не вошло в упряжку?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CFCFC"/>
        <w:spacing w:lineRule="atLeast" w:line="390" w:before="0" w:after="0"/>
        <w:textAlignment w:val="baseline"/>
        <w:outlineLvl w:val="3"/>
        <w:rPr>
          <w:rFonts w:ascii="Times New Roman" w:hAnsi="Times New Roman"/>
          <w:bCs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sz w:val="24"/>
          <w:szCs w:val="24"/>
          <w:lang w:val="tt-RU" w:eastAsia="ru-RU"/>
        </w:rPr>
      </w:r>
    </w:p>
    <w:p>
      <w:pPr>
        <w:pStyle w:val="Normal"/>
        <w:numPr>
          <w:ilvl w:val="0"/>
          <w:numId w:val="0"/>
        </w:numPr>
        <w:shd w:val="clear" w:color="auto" w:fill="FCFCFC"/>
        <w:spacing w:lineRule="atLeast" w:line="390" w:before="0" w:after="0"/>
        <w:textAlignment w:val="baseline"/>
        <w:outlineLvl w:val="3"/>
        <w:rPr>
          <w:rFonts w:ascii="Times New Roman" w:hAnsi="Times New Roman"/>
          <w:bCs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sz w:val="24"/>
          <w:szCs w:val="24"/>
          <w:lang w:val="tt-RU" w:eastAsia="ru-RU"/>
        </w:rPr>
      </w:r>
    </w:p>
    <w:p>
      <w:pPr>
        <w:pStyle w:val="Normal"/>
        <w:numPr>
          <w:ilvl w:val="0"/>
          <w:numId w:val="0"/>
        </w:numPr>
        <w:shd w:val="clear" w:color="auto" w:fill="FCFCFC"/>
        <w:spacing w:lineRule="atLeast" w:line="390" w:before="0" w:after="0"/>
        <w:textAlignment w:val="baseline"/>
        <w:outlineLvl w:val="3"/>
        <w:rPr>
          <w:rFonts w:ascii="Times New Roman" w:hAnsi="Times New Roman"/>
          <w:bCs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181818"/>
          <w:sz w:val="24"/>
          <w:szCs w:val="24"/>
          <w:lang w:val="tt-RU" w:eastAsia="ru-RU"/>
        </w:rPr>
      </w:pPr>
      <w:r>
        <w:rPr>
          <w:rFonts w:ascii="Times New Roman" w:hAnsi="Times New Roman"/>
          <w:color w:val="181818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81818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color w:val="181818"/>
          <w:sz w:val="24"/>
          <w:szCs w:val="24"/>
          <w:lang w:eastAsia="ru-RU"/>
        </w:rPr>
        <w:t>Контрольная работа № 9</w:t>
      </w:r>
      <w:r>
        <w:rPr>
          <w:rFonts w:ascii="Times New Roman" w:hAnsi="Times New Roman"/>
          <w:b/>
          <w:color w:val="181818"/>
          <w:sz w:val="24"/>
          <w:szCs w:val="24"/>
          <w:lang w:val="tt-RU" w:eastAsia="ru-RU"/>
        </w:rPr>
        <w:t xml:space="preserve"> </w:t>
      </w:r>
      <w:r>
        <w:rPr>
          <w:rFonts w:ascii="Times New Roman" w:hAnsi="Times New Roman"/>
          <w:b/>
          <w:color w:val="181818"/>
          <w:sz w:val="24"/>
          <w:szCs w:val="24"/>
          <w:lang w:eastAsia="ru-RU"/>
        </w:rPr>
        <w:t xml:space="preserve">по теме « </w:t>
      </w:r>
      <w:r>
        <w:rPr>
          <w:rFonts w:ascii="Times New Roman" w:hAnsi="Times New Roman"/>
          <w:b/>
          <w:color w:val="181818"/>
          <w:sz w:val="24"/>
          <w:szCs w:val="24"/>
          <w:lang w:val="tt-RU" w:eastAsia="ru-RU"/>
        </w:rPr>
        <w:t>М</w:t>
      </w:r>
      <w:r>
        <w:rPr>
          <w:rFonts w:ascii="Times New Roman" w:hAnsi="Times New Roman"/>
          <w:b/>
          <w:color w:val="181818"/>
          <w:sz w:val="24"/>
          <w:szCs w:val="24"/>
          <w:lang w:eastAsia="ru-RU"/>
        </w:rPr>
        <w:t>ногоугольники»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81818"/>
          <w:sz w:val="24"/>
          <w:szCs w:val="24"/>
          <w:lang w:eastAsia="ru-RU"/>
        </w:rPr>
      </w:r>
    </w:p>
    <w:tbl>
      <w:tblPr>
        <w:tblW w:w="959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4"/>
        <w:gridCol w:w="4806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1.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>Найди периметр квадрата со стороной 5 см.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2.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(ОГЭ)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Сторона квадрата равна 20. Найдите его площадь.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3.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 xml:space="preserve"> Найди периметр прямоугольника со сторонами 5 и 9 см.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4.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 xml:space="preserve"> Ширина прямоугольника 12 см. Длина на 7 см больше. Найди его периметр и площадь.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(РЭШ)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1124585" cy="534035"/>
                      <wp:effectExtent l="0" t="0" r="0" b="0"/>
                      <wp:docPr id="54" name="Рисунок 987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Рисунок 987" descr=""/>
                              <pic:cNvPicPr/>
                            </pic:nvPicPr>
                            <pic:blipFill>
                              <a:blip r:embed="rId27"/>
                              <a:stretch/>
                            </pic:blipFill>
                            <pic:spPr>
                              <a:xfrm>
                                <a:off x="0" y="0"/>
                                <a:ext cx="1123920" cy="533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987" stroked="f" style="position:absolute;margin-left:0pt;margin-top:-42.05pt;width:88.45pt;height:41.95pt;mso-position-vertical:top" type="shapetype_75">
                      <v:imagedata r:id="rId2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>Определите, сколько необходимо закупить пленки для гидроизоляции садовой дорожки, изображенной на рисунке, если её ширина везде одинакова.</w:t>
            </w:r>
          </w:p>
          <w:p>
            <w:pPr>
              <w:pStyle w:val="Normal"/>
              <w:shd w:val="clear" w:color="auto" w:fill="FFFFFF"/>
              <w:spacing w:lineRule="auto" w:line="240" w:beforeAutospacing="1" w:after="0"/>
              <w:ind w:left="2520" w:hanging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2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 xml:space="preserve"> Найди периметр квадрата со стороной 25 см.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2.(ОГЭ)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Сторона квадрата равна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val="tt-RU"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. Найдите его площадь.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3.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 xml:space="preserve"> Найди периметр прямоугольника со сторонами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 xml:space="preserve"> и 8 см.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4.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 xml:space="preserve"> Длина прямоугольника 5 см. Ширина на 2 см меньше. Найди его периметр и площадь.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val="tt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5.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val="tt-RU" w:eastAsia="ru-RU"/>
              </w:rPr>
              <w:t>(РЭШ)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1372235" cy="772160"/>
                      <wp:effectExtent l="0" t="0" r="0" b="0"/>
                      <wp:docPr id="55" name="Рисунок 988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Рисунок 988" descr=""/>
                              <pic:cNvPicPr/>
                            </pic:nvPicPr>
                            <pic:blipFill>
                              <a:blip r:embed="rId28"/>
                              <a:stretch/>
                            </pic:blipFill>
                            <pic:spPr>
                              <a:xfrm>
                                <a:off x="0" y="0"/>
                                <a:ext cx="1371600" cy="7714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Рисунок 988" stroked="f" style="position:absolute;margin-left:0pt;margin-top:-60.8pt;width:107.95pt;height:60.7pt;mso-position-vertical:top" type="shapetype_75">
                      <v:imagedata r:id="rId2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>Определите, сколько необходимо закупить пленки для гидроизоляции садовой дорожки, изображенной на рисунке, если её ширина везде одинакова.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 №10 по теме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«Десятичные дроби. Сложение и вычитание десятичных дробей»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tbl>
      <w:tblPr>
        <w:tblW w:w="959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4"/>
        <w:gridCol w:w="4806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Сравните: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а) 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fill="FFFFFF" w:val="clear"/>
              </w:rPr>
              <w:t>14,2 и 14,20; 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fill="FFFFFF" w:val="clear"/>
              </w:rPr>
              <w:t>37,24 и 38,24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fill="FFFFFF" w:val="clear"/>
                <w:lang w:val="tt-RU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 Выполните действия: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,37 – 32,683 – (3,56+4,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– (6,56-3,568 + 19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Скорость теплохода по течению реки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км/ч. Скорость течения реки 3,6 км/ч. Найдите собственную скорость теплохода и его скорость против течения.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 Округлите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4,28;  31,625;  357,51;  0,38  до единиц;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6,86;  15,35;  32,22;  157,8001 до десятых; в) 0,532;  3,063;  6,5453;  0,008 до сотых.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5.(ВПР)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Выберите и запишите наименьшую из десятичных дробей: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4; 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,7;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2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Вариант 2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Сравните: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а) 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fill="FFFFFF" w:val="clear"/>
              </w:rPr>
              <w:t>235,8 и 235,800;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fill="FFFFFF" w:val="clear"/>
              </w:rPr>
              <w:t>21,67 и 20,76;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 Выполните действия: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,42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4,637 – (9,66+4,04)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– (43+0,56 – 3,863)</w:t>
            </w:r>
          </w:p>
          <w:p>
            <w:pPr>
              <w:pStyle w:val="1"/>
              <w:shd w:val="clear" w:color="auto" w:fill="FFFFFF"/>
              <w:spacing w:before="0" w:after="0"/>
              <w:rPr>
                <w:rFonts w:ascii="Arial" w:hAnsi="Arial" w:cs="Arial"/>
                <w:color w:val="616161"/>
                <w:kern w:val="2"/>
                <w:sz w:val="36"/>
                <w:szCs w:val="36"/>
                <w:lang w:val="tt-RU" w:eastAsia="ru-RU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 w:val="false"/>
                <w:color w:val="616161"/>
                <w:kern w:val="2"/>
                <w:sz w:val="24"/>
                <w:szCs w:val="24"/>
                <w:lang w:eastAsia="ru-RU"/>
              </w:rPr>
              <w:t>Скорость весельной лодки по течению реки равна 12,3 км/ч, против течения - 6,9 км/ч Найдите : - скорость течения реки - собственную скорость катера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 Округлите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9,72; 41,198; 165,53; 0,62  до единиц;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7,235; 24,1681; 8,25; 8,9013 до десятых;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0,934;  0,4864;  7, 7251;  1,207 до сотых.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(ВПР)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Выберите и запишите наибольшую из десятичных дробей: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  <w:lang w:val="tt-RU" w:eastAsia="ru-RU"/>
        </w:rPr>
      </w:pPr>
      <w:r>
        <w:rPr>
          <w:rFonts w:ascii="Times New Roman" w:hAnsi="Times New Roman"/>
          <w:i/>
          <w:sz w:val="24"/>
          <w:szCs w:val="24"/>
          <w:lang w:val="tt-RU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Контрольная работа № 11  по теме «Умножение и деление десятичных дробей 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W w:w="959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4"/>
        <w:gridCol w:w="4806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1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1.Выполните действия.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0,872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∙</w:t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6,3;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б)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1,6 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∙</w:t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7,625; 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2.Найдите значение выражения.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 – 2,6) ∙ 4,3 + 1,08 : 1,2.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ВПР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)Найдите среднее арифметическое чисел.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32,4;   41;   27,95;   46,9;   55,75.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4.Решите задачу.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shd w:fill="F9FAFA" w:val="clear"/>
              </w:rPr>
              <w:t>В магазин привезли 6 ящиков винограда по 9,2 кг в каждом и 4 ящика яблок. Сколько кг яблок в одном ящике, если привезли 95,2 кг фруктов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5.Решите задачу.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Моторная лодка плыла 1,4 ч по течению реки и 2,2 ч против течения. Какой путь преодолела лодка за все время движения, если скорость течения равна 1,7 км/ч, а собственная скорость лодки – 19,8 км/ч?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2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1.Выполните действия.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0,964 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∙</w:t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7,4;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б)</w:t>
            </w:r>
            <w:r>
              <w:rPr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rStyle w:val="C4"/>
                <w:color w:val="000000"/>
                <w:sz w:val="27"/>
                <w:szCs w:val="27"/>
                <w:shd w:fill="FFFFFF" w:val="clear"/>
              </w:rPr>
              <w:t>2,4 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∙</w:t>
            </w:r>
            <w:r>
              <w:rPr>
                <w:rStyle w:val="C4"/>
                <w:color w:val="000000"/>
                <w:sz w:val="27"/>
                <w:szCs w:val="27"/>
                <w:shd w:fill="FFFFFF" w:val="clear"/>
              </w:rPr>
              <w:t> 7,375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; 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2.Найдите значение выражения.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 – 2,8) ∙ 2,4 + 1,12 : 1,6.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(ВПР)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Найдите среднее арифметическое чисел.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63;   40,63;   70,4;   67,97.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Решите задачу.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shd w:fill="F9FAFA" w:val="clear"/>
              </w:rPr>
              <w:t>Для ремонта купили 6 банок белой краски по 3,2 кг в каждой и несколько банок коричневой краски по 4 кг. Сколько банок коричневой краски, если всего купили 31,2кг краски?</w:t>
            </w:r>
          </w:p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5.Решите задачу.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Катер плыл 1,6 ч против течения реки и 2,4 ч по течению. На сколько больше проплыл катер, двигаясь по течению реки, чем против течения, если скорость течения равна 2,1 км/ч, а собственная скорость катера – 28,2 км/ч?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Контрольная работа №12 по теме "Десятичные дроби. Решение задач"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W w:w="959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4"/>
        <w:gridCol w:w="4806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). Выполните действия: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4,5 – 3,2·0,3 + 0,6:10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2). Задача: </w:t>
            </w:r>
            <w:r>
              <w:rPr>
                <w:rFonts w:ascii="Times New Roman" w:hAnsi="Times New Roman"/>
                <w:color w:val="464646"/>
                <w:sz w:val="24"/>
                <w:szCs w:val="24"/>
                <w:shd w:fill="F9FAFA" w:val="clear"/>
              </w:rPr>
              <w:t>В первый день клевер был скошен с площади 18,37 га, что на 5,7 га больше, чем во второй день, и на 2,21 га больше, чем в третий день. С какой площади был скошен клевер за эти три дня?</w:t>
            </w:r>
          </w:p>
          <w:p>
            <w:pPr>
              <w:pStyle w:val="1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  <w:lang w:eastAsia="ru-RU"/>
              </w:rPr>
              <w:t xml:space="preserve">3).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  <w:lang w:val="tt-RU" w:eastAsia="ru-RU"/>
              </w:rPr>
              <w:t>(ВПР)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ru-RU"/>
              </w:rPr>
              <w:t>В школьном саду 90 фруктовых деревьев. 30%этих деревьев-яблони. Сколько яблонь в школьном саду?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4). Задача: В библиотеке 10% всех книг – словари. Сколько книг 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библиотеке, если словарей в ней 700?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5). Решить уравнение: </w:t>
            </w:r>
          </w:p>
          <w:p>
            <w:pPr>
              <w:pStyle w:val="NormalWeb"/>
              <w:shd w:val="clear" w:color="auto" w:fill="F9FAFA"/>
              <w:spacing w:beforeAutospacing="0" w:before="0" w:afterAutospacing="0" w:after="240"/>
              <w:rPr>
                <w:color w:val="464646"/>
              </w:rPr>
            </w:pPr>
            <w:r>
              <w:rPr>
                <w:color w:val="464646"/>
              </w:rPr>
              <w:t> </w:t>
            </w:r>
            <w:r>
              <w:rPr>
                <w:color w:val="464646"/>
              </w:rPr>
              <w:t>а) у – 2,7 = 3,4</w:t>
            </w:r>
          </w:p>
          <w:p>
            <w:pPr>
              <w:pStyle w:val="NormalWeb"/>
              <w:shd w:val="clear" w:color="auto" w:fill="F9FAFA"/>
              <w:spacing w:beforeAutospacing="0" w:before="0" w:afterAutospacing="0" w:after="240"/>
              <w:rPr>
                <w:color w:val="464646"/>
                <w:lang w:val="tt-RU"/>
              </w:rPr>
            </w:pPr>
            <w:r>
              <w:rPr>
                <w:color w:val="464646"/>
                <w:lang w:val="tt-RU"/>
              </w:rPr>
              <w:t>б</w:t>
            </w:r>
            <w:r>
              <w:rPr>
                <w:color w:val="464646"/>
              </w:rPr>
              <w:t>) (х + 3,5) – 4,8 = 2,4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1). Выполните действия: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0,28:7 + 1,6·0,5 – 0,8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2). Задача: </w:t>
            </w:r>
            <w:r>
              <w:rPr>
                <w:rFonts w:ascii="Times New Roman" w:hAnsi="Times New Roman"/>
                <w:color w:val="464646"/>
                <w:sz w:val="24"/>
                <w:szCs w:val="24"/>
                <w:shd w:fill="F9FAFA" w:val="clear"/>
              </w:rPr>
              <w:t>В первый день было вспахано 14,25 га, что на 3,6 га больше, чем во второй день, и на 4,15 га меньше, чем в третий день. Сколько гектаров было вспахано за три дня?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(ВПР)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Задача: В книге 160 страниц. Рисунки занимают 35 % книги. Сколько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 занимают рисунки 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4). Задача: За день вспахали 30 % поля. Какова площадь всего поля, если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вспахали 2400 га?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5). Решить уравнение: </w:t>
            </w:r>
          </w:p>
          <w:p>
            <w:pPr>
              <w:pStyle w:val="NormalWeb"/>
              <w:shd w:val="clear" w:color="auto" w:fill="F9FAFA"/>
              <w:spacing w:beforeAutospacing="0" w:before="0" w:afterAutospacing="0" w:after="240"/>
              <w:rPr>
                <w:color w:val="464646"/>
              </w:rPr>
            </w:pPr>
            <w:r>
              <w:rPr>
                <w:color w:val="464646"/>
              </w:rPr>
              <w:t>а) х – 2,9 = 3,93          </w:t>
            </w:r>
          </w:p>
          <w:p>
            <w:pPr>
              <w:pStyle w:val="NormalWeb"/>
              <w:shd w:val="clear" w:color="auto" w:fill="F9FAFA"/>
              <w:spacing w:beforeAutospacing="0" w:before="0" w:afterAutospacing="0" w:after="240"/>
              <w:rPr>
                <w:color w:val="464646"/>
              </w:rPr>
            </w:pPr>
            <w:r>
              <w:rPr>
                <w:color w:val="464646"/>
              </w:rPr>
              <w:t>б) (у – 8,48) + 2,16 = 3,9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Контрольная работа №13 по теме "Пространственные тела"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330"/>
        <w:jc w:val="center"/>
        <w:textAlignment w:val="baseline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Вариант 1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Найдите объем прямоугольного параллелепипеда с измерениями 8 см, 3 см и 4 см.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Выразите в кубических дециметрах: 2м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35 дм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, 2 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510 дм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Найдите площадь поверхности куба, если его объем равен 64 см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Аквариум имеет размеры 60 см х 20 см х 50 см. Сколько литров воды нужно влить в аквариум, чтобы уровень воды был ниже верхнего края аквариума на 10 см?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5.</w:t>
      </w:r>
      <w:r>
        <w:rPr>
          <w:rFonts w:ascii="Times New Roman" w:hAnsi="Times New Roman"/>
          <w:bCs/>
          <w:color w:val="283044"/>
          <w:sz w:val="24"/>
          <w:szCs w:val="24"/>
          <w:lang w:val="tt-RU" w:eastAsia="ru-RU"/>
        </w:rPr>
        <w:t>(ВПР)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hd w:fill="FFFFFF" w:val="clear"/>
        </w:rPr>
        <w:t>Коробку начали заполнять кубиками, как показано на рисунке. Сколько кубиков войдёт в коробку?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/>
        <mc:AlternateContent>
          <mc:Choice Requires="wps">
            <w:drawing>
              <wp:inline distT="0" distB="0" distL="0" distR="0">
                <wp:extent cx="2324735" cy="1000760"/>
                <wp:effectExtent l="0" t="0" r="0" b="0"/>
                <wp:docPr id="56" name="Рисунок 104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Рисунок 1043" descr="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2324160" cy="100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1043" stroked="f" style="position:absolute;margin-left:0pt;margin-top:-78.8pt;width:182.95pt;height:78.7pt;mso-position-vertical:top" type="shapetype_75">
                <v:imagedata r:id="rId29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eastAsia="ru-RU"/>
        </w:rPr>
      </w:pPr>
      <w:r>
        <w:rPr>
          <w:rFonts w:ascii="Times New Roman" w:hAnsi="Times New Roman"/>
          <w:color w:val="283044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330"/>
        <w:jc w:val="center"/>
        <w:textAlignment w:val="baseline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Вариант 2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Найдите объем прямоугольного параллелепипеда с измерениями 6 см, 5 см и 8 см.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Выразите в кубических сантиметрах: 6 дм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711 см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, 4 дм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17 см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Площадь поверхности куба равна 24 см</w:t>
      </w:r>
      <w:r>
        <w:rPr>
          <w:rFonts w:ascii="Times New Roman" w:hAnsi="Times New Roman"/>
          <w:color w:val="283044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. Найдите его объем.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Аквариум имеет размеры 80 см х 30 см х 40 см. Сколько литров воды нужно влить в аквариум, чтобы уровень воды был ниже верхнего края аквариума на 10 см?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83044"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color w:val="283044"/>
          <w:sz w:val="24"/>
          <w:szCs w:val="24"/>
          <w:lang w:eastAsia="ru-RU"/>
        </w:rPr>
        <w:t>5.</w:t>
      </w:r>
      <w:r>
        <w:rPr>
          <w:rFonts w:ascii="Times New Roman" w:hAnsi="Times New Roman"/>
          <w:bCs/>
          <w:color w:val="283044"/>
          <w:sz w:val="24"/>
          <w:szCs w:val="24"/>
          <w:lang w:val="tt-RU" w:eastAsia="ru-RU"/>
        </w:rPr>
        <w:t>(ВПР)</w:t>
      </w:r>
      <w:r>
        <w:rPr>
          <w:rFonts w:ascii="Times New Roman" w:hAnsi="Times New Roman"/>
          <w:color w:val="283044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83044"/>
          <w:sz w:val="24"/>
          <w:szCs w:val="24"/>
          <w:lang w:val="tt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 прозрачный контейнер, имеющий форму параллелепипеда, начали укладывать кубики. Какое наибольшее количество кубиков поместится в контейнер?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tt-RU" w:eastAsia="ru-RU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tt-RU" w:eastAsia="ru-RU"/>
        </w:rPr>
      </w:pPr>
      <w:r>
        <w:rPr/>
        <mc:AlternateContent>
          <mc:Choice Requires="wps">
            <w:drawing>
              <wp:inline distT="0" distB="0" distL="0" distR="0">
                <wp:extent cx="2934335" cy="2258060"/>
                <wp:effectExtent l="0" t="0" r="0" b="0"/>
                <wp:docPr id="57" name="Рисунок 104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Рисунок 1044" descr=""/>
                        <pic:cNvPicPr/>
                      </pic:nvPicPr>
                      <pic:blipFill>
                        <a:blip r:embed="rId30"/>
                        <a:stretch/>
                      </pic:blipFill>
                      <pic:spPr>
                        <a:xfrm>
                          <a:off x="0" y="0"/>
                          <a:ext cx="2933640" cy="2257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Рисунок 1044" stroked="f" style="position:absolute;margin-left:0pt;margin-top:-177.8pt;width:230.95pt;height:177.7pt;mso-position-vertical:top" type="shapetype_75">
                <v:imagedata r:id="rId30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tt-RU" w:eastAsia="ru-RU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  <w:highlight w:val="white"/>
          <w:lang w:val="tt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  <w:lang w:val="tt-RU" w:eastAsia="ru-RU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>Итоговая контрольная работа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highlight w:val="white"/>
          <w:lang w:val="tt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Вариант 1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 Вычислите: </w:t>
      </w: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9,65 + (435 — 94,7) : 16,6.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111111"/>
          <w:sz w:val="24"/>
          <w:szCs w:val="24"/>
          <w:highlight w:val="white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2. </w:t>
      </w: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Вычисли площадь прямоугольника, если его длина 1,8 дм, а ширина вдвое меньше.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3.(</w:t>
      </w:r>
      <w:r>
        <w:rPr>
          <w:rFonts w:ascii="Times New Roman" w:hAnsi="Times New Roman"/>
          <w:color w:val="222222"/>
          <w:sz w:val="24"/>
          <w:szCs w:val="24"/>
          <w:lang w:val="tt-RU" w:eastAsia="ru-RU"/>
        </w:rPr>
        <w:t>ВПР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) Найдите среднее арифметическое чисел 4,2; 5,8; 14,6 и 13,4.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111111"/>
          <w:sz w:val="24"/>
          <w:szCs w:val="24"/>
          <w:highlight w:val="white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4. </w:t>
      </w: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Теплоход шел 5 ч по течению реки и 2 ч против течения. Какой путь прошел теплоход за эти 7 ч, если собственная скорость теплохода 19,4 км/ч, а скорость течения реки 1,6 км/ч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111111"/>
          <w:sz w:val="24"/>
          <w:szCs w:val="24"/>
          <w:highlight w:val="white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5. Постройте углы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МОК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 и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КОС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если </w:t>
      </w:r>
      <w:r>
        <w:rPr>
          <w:rFonts w:cs="Cambria Math" w:ascii="Cambria Math" w:hAnsi="Cambria Math"/>
          <w:color w:val="222222"/>
          <w:sz w:val="24"/>
          <w:szCs w:val="24"/>
          <w:lang w:eastAsia="ru-RU"/>
        </w:rPr>
        <w:t>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МОК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 = 140°, </w:t>
      </w:r>
      <w:r>
        <w:rPr>
          <w:rFonts w:cs="Cambria Math" w:ascii="Cambria Math" w:hAnsi="Cambria Math"/>
          <w:color w:val="222222"/>
          <w:sz w:val="24"/>
          <w:szCs w:val="24"/>
          <w:lang w:eastAsia="ru-RU"/>
        </w:rPr>
        <w:t>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КОС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 = 35°. Какой может быть градусная мера угла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СОМ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 ?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В классе 40 учеников. В спортивных секциях занимаются 40% учеников. Сколько учеников класса занимаются в спортивных секциях?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Вариант 2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 Вычислите </w:t>
      </w: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9,75 + (479 — 76,4) : 13,2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2. </w:t>
      </w: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Ширина прямоугольника 0,9 м, а длина втрое больше. Найди площадь этого прямоугольника.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222222"/>
          <w:sz w:val="24"/>
          <w:szCs w:val="24"/>
          <w:lang w:val="tt-RU" w:eastAsia="ru-RU"/>
        </w:rPr>
        <w:t>(ВПР)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Найдите среднее арифметическое чисел 3,2; 5,2;9,8 и 7,2.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4. </w:t>
      </w: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Моторная лодка, собственная скорость которой 9,8 км/ч, шла 2 ч по течению и 3 ч против течения реки. Скорость течения реки 2,2 км/ч. Какой путь прошла моторная лодка за эти 5 ч?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5. Постройте углы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ADN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 и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NDB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если </w:t>
      </w:r>
      <w:r>
        <w:rPr>
          <w:rFonts w:cs="Cambria Math" w:ascii="Cambria Math" w:hAnsi="Cambria Math"/>
          <w:color w:val="222222"/>
          <w:sz w:val="24"/>
          <w:szCs w:val="24"/>
          <w:lang w:eastAsia="ru-RU"/>
        </w:rPr>
        <w:t>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ADN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 = 54°, </w:t>
      </w:r>
      <w:r>
        <w:rPr>
          <w:rFonts w:cs="Cambria Math" w:ascii="Cambria Math" w:hAnsi="Cambria Math"/>
          <w:i/>
          <w:iCs/>
          <w:color w:val="222222"/>
          <w:sz w:val="24"/>
          <w:szCs w:val="24"/>
          <w:lang w:eastAsia="ru-RU"/>
        </w:rPr>
        <w:t>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NDB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 = 90°. Какой может быть градусная мера угла 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ADB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 ?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В магазин привезли 180 кг яблок. За день продали 60% привезенных яблок. Сколько килограммов яблок продали за день?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color w:val="222222"/>
          <w:sz w:val="24"/>
          <w:szCs w:val="24"/>
          <w:lang w:val="tt-RU" w:eastAsia="ru-RU"/>
        </w:rPr>
      </w:pPr>
      <w:r>
        <w:rPr>
          <w:rFonts w:ascii="Times New Roman" w:hAnsi="Times New Roman"/>
          <w:color w:val="222222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Cambria Math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44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613444"/>
    <w:pPr>
      <w:keepNext w:val="true"/>
      <w:keepLines/>
      <w:spacing w:before="480" w:after="0"/>
      <w:outlineLvl w:val="0"/>
    </w:pPr>
    <w:rPr>
      <w:rFonts w:ascii="Cambria" w:hAnsi="Cambria" w:eastAsia="SimSu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9"/>
    <w:qFormat/>
    <w:rsid w:val="00613444"/>
    <w:pPr>
      <w:keepNext w:val="true"/>
      <w:keepLines/>
      <w:spacing w:lineRule="auto" w:line="240" w:before="200" w:after="0"/>
      <w:outlineLvl w:val="1"/>
    </w:pPr>
    <w:rPr>
      <w:rFonts w:ascii="Cambria" w:hAnsi="Cambria" w:eastAsia="SimSun"/>
      <w:b/>
      <w:bCs/>
      <w:color w:val="4F81BD"/>
      <w:sz w:val="26"/>
      <w:szCs w:val="26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13444"/>
    <w:rPr>
      <w:rFonts w:ascii="Cambria" w:hAnsi="Cambria" w:eastAsia="SimSun" w:cs="Times New Roman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613444"/>
    <w:rPr>
      <w:rFonts w:ascii="Cambria" w:hAnsi="Cambria" w:eastAsia="SimSun" w:cs="Times New Roman"/>
      <w:b/>
      <w:bCs/>
      <w:color w:val="4F81BD"/>
      <w:sz w:val="26"/>
      <w:szCs w:val="26"/>
      <w:lang w:eastAsia="ru-RU"/>
    </w:rPr>
  </w:style>
  <w:style w:type="character" w:styleId="Style12">
    <w:name w:val="Выделение"/>
    <w:basedOn w:val="DefaultParagraphFont"/>
    <w:uiPriority w:val="99"/>
    <w:qFormat/>
    <w:rsid w:val="00613444"/>
    <w:rPr>
      <w:rFonts w:cs="Times New Roman"/>
      <w:i/>
      <w:iCs/>
    </w:rPr>
  </w:style>
  <w:style w:type="character" w:styleId="Style13">
    <w:name w:val="Интернет-ссылка"/>
    <w:basedOn w:val="DefaultParagraphFont"/>
    <w:uiPriority w:val="99"/>
    <w:semiHidden/>
    <w:rsid w:val="0061344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13444"/>
    <w:rPr>
      <w:rFonts w:cs="Times New Roman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613444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613444"/>
    <w:rPr>
      <w:rFonts w:ascii="Times New Roman" w:hAnsi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613444"/>
    <w:rPr>
      <w:rFonts w:ascii="Times New Roman" w:hAnsi="Times New Roman" w:cs="Times New Roman"/>
      <w:sz w:val="24"/>
      <w:szCs w:val="24"/>
      <w:lang w:eastAsia="ru-RU"/>
    </w:rPr>
  </w:style>
  <w:style w:type="character" w:styleId="C3" w:customStyle="1">
    <w:name w:val="c3"/>
    <w:basedOn w:val="DefaultParagraphFont"/>
    <w:uiPriority w:val="99"/>
    <w:qFormat/>
    <w:rsid w:val="00613444"/>
    <w:rPr>
      <w:rFonts w:cs="Times New Roman"/>
    </w:rPr>
  </w:style>
  <w:style w:type="character" w:styleId="C1" w:customStyle="1">
    <w:name w:val="c1"/>
    <w:basedOn w:val="DefaultParagraphFont"/>
    <w:uiPriority w:val="99"/>
    <w:qFormat/>
    <w:rsid w:val="00613444"/>
    <w:rPr>
      <w:rFonts w:cs="Times New Roman"/>
    </w:rPr>
  </w:style>
  <w:style w:type="character" w:styleId="C4" w:customStyle="1">
    <w:name w:val="c4"/>
    <w:basedOn w:val="DefaultParagraphFont"/>
    <w:uiPriority w:val="99"/>
    <w:qFormat/>
    <w:rsid w:val="00613444"/>
    <w:rPr>
      <w:rFonts w:cs="Times New Roman"/>
    </w:rPr>
  </w:style>
  <w:style w:type="character" w:styleId="C9" w:customStyle="1">
    <w:name w:val="c9"/>
    <w:basedOn w:val="DefaultParagraphFont"/>
    <w:uiPriority w:val="99"/>
    <w:qFormat/>
    <w:rsid w:val="00613444"/>
    <w:rPr>
      <w:rFonts w:cs="Times New Roman"/>
    </w:rPr>
  </w:style>
  <w:style w:type="character" w:styleId="C6" w:customStyle="1">
    <w:name w:val="c6"/>
    <w:basedOn w:val="DefaultParagraphFont"/>
    <w:uiPriority w:val="99"/>
    <w:qFormat/>
    <w:rsid w:val="00613444"/>
    <w:rPr>
      <w:rFonts w:cs="Times New Roman"/>
    </w:rPr>
  </w:style>
  <w:style w:type="character" w:styleId="C5" w:customStyle="1">
    <w:name w:val="c5"/>
    <w:basedOn w:val="DefaultParagraphFont"/>
    <w:uiPriority w:val="99"/>
    <w:qFormat/>
    <w:rsid w:val="00613444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BalloonTextChar"/>
    <w:uiPriority w:val="99"/>
    <w:semiHidden/>
    <w:qFormat/>
    <w:rsid w:val="006134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6134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Footer"/>
    <w:basedOn w:val="Normal"/>
    <w:link w:val="FooterChar"/>
    <w:uiPriority w:val="99"/>
    <w:rsid w:val="006134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13444"/>
    <w:pPr>
      <w:spacing w:before="0" w:after="200"/>
      <w:ind w:left="720" w:hanging="0"/>
      <w:contextualSpacing/>
    </w:pPr>
    <w:rPr/>
  </w:style>
  <w:style w:type="paragraph" w:styleId="C11" w:customStyle="1">
    <w:name w:val="c11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10" w:customStyle="1">
    <w:name w:val="c10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26" w:customStyle="1">
    <w:name w:val="c26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34" w:customStyle="1">
    <w:name w:val="c34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23" w:customStyle="1">
    <w:name w:val="c23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24" w:customStyle="1">
    <w:name w:val="c24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27" w:customStyle="1">
    <w:name w:val="c27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18" w:customStyle="1">
    <w:name w:val="c18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eftmargin" w:customStyle="1">
    <w:name w:val="left_margin"/>
    <w:basedOn w:val="Normal"/>
    <w:uiPriority w:val="99"/>
    <w:qFormat/>
    <w:rsid w:val="0061344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1344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1344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13444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1344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61344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jpe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Application>LibreOffice/6.4.6.2$Linux_X86_64 LibreOffice_project/40$Build-2</Application>
  <Pages>15</Pages>
  <Words>3046</Words>
  <Characters>15021</Characters>
  <CharactersWithSpaces>21925</CharactersWithSpaces>
  <Paragraphs>478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2022-08-21T17:17:00Z</dcterms:created>
  <dc:creator>HP</dc:creator>
  <dc:description/>
  <dc:language>ru-RU</dc:language>
  <cp:lastModifiedBy/>
  <dcterms:modified xsi:type="dcterms:W3CDTF">2022-12-16T09:06:56Z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384312586BB941019B3B73CCF1510ED9</vt:lpwstr>
  </property>
  <property fmtid="{D5CDD505-2E9C-101B-9397-08002B2CF9AE}" pid="7" name="KSOProductBuildVer">
    <vt:lpwstr>1049-11.2.0.11254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