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1B" w:rsidRPr="00A33B48" w:rsidRDefault="0070111B" w:rsidP="00F41D52">
      <w:pPr>
        <w:tabs>
          <w:tab w:val="left" w:pos="8640"/>
        </w:tabs>
        <w:jc w:val="center"/>
        <w:rPr>
          <w:color w:val="0000FF"/>
          <w:sz w:val="44"/>
        </w:rPr>
      </w:pPr>
      <w:r w:rsidRPr="00A33B48">
        <w:rPr>
          <w:color w:val="0000FF"/>
          <w:sz w:val="48"/>
          <w:szCs w:val="28"/>
        </w:rPr>
        <w:t>Разработка урока</w:t>
      </w:r>
      <w:r>
        <w:rPr>
          <w:color w:val="0000FF"/>
          <w:sz w:val="48"/>
          <w:szCs w:val="28"/>
        </w:rPr>
        <w:t xml:space="preserve"> физики (7 класс)</w:t>
      </w:r>
    </w:p>
    <w:p w:rsidR="0070111B" w:rsidRDefault="0070111B" w:rsidP="00F41D52">
      <w:pPr>
        <w:ind w:left="708"/>
        <w:jc w:val="both"/>
        <w:outlineLvl w:val="0"/>
        <w:rPr>
          <w:color w:val="FF0000"/>
          <w:sz w:val="28"/>
          <w:szCs w:val="28"/>
        </w:rPr>
      </w:pPr>
      <w:r>
        <w:rPr>
          <w:i/>
          <w:color w:val="0000FF"/>
          <w:sz w:val="28"/>
          <w:szCs w:val="28"/>
          <w:u w:val="single"/>
        </w:rPr>
        <w:t>Тема урока</w:t>
      </w:r>
      <w:r>
        <w:rPr>
          <w:color w:val="0000FF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354847">
        <w:rPr>
          <w:color w:val="FF0000"/>
          <w:sz w:val="28"/>
          <w:szCs w:val="28"/>
        </w:rPr>
        <w:t>«</w:t>
      </w:r>
      <w:r>
        <w:rPr>
          <w:color w:val="FF0000"/>
          <w:sz w:val="28"/>
          <w:szCs w:val="28"/>
        </w:rPr>
        <w:t xml:space="preserve">ГРАДУИРОВАНИЕ ПРУЖИНЫ И ИЗМЕРЕНИЕ СИЛ </w:t>
      </w:r>
    </w:p>
    <w:p w:rsidR="0070111B" w:rsidRDefault="0070111B" w:rsidP="00F41D52">
      <w:pPr>
        <w:ind w:left="-540"/>
        <w:jc w:val="both"/>
        <w:outlineLvl w:val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ДИНАМОМЕТРОМ».</w:t>
      </w:r>
    </w:p>
    <w:p w:rsidR="0070111B" w:rsidRDefault="0070111B" w:rsidP="00F41D52">
      <w:pPr>
        <w:ind w:left="-540"/>
        <w:jc w:val="both"/>
        <w:outlineLvl w:val="0"/>
        <w:rPr>
          <w:color w:val="FF0000"/>
          <w:sz w:val="28"/>
          <w:szCs w:val="28"/>
        </w:rPr>
      </w:pPr>
    </w:p>
    <w:p w:rsidR="0070111B" w:rsidRDefault="0070111B" w:rsidP="00F41D52">
      <w:pPr>
        <w:ind w:left="708"/>
        <w:rPr>
          <w:color w:val="000000"/>
          <w:sz w:val="28"/>
          <w:szCs w:val="28"/>
        </w:rPr>
      </w:pPr>
      <w:r w:rsidRPr="00496EF8">
        <w:rPr>
          <w:i/>
          <w:color w:val="002060"/>
          <w:sz w:val="28"/>
          <w:szCs w:val="28"/>
          <w:u w:val="single"/>
        </w:rPr>
        <w:t>Тип урока :</w:t>
      </w:r>
      <w:r w:rsidRPr="00496EF8">
        <w:rPr>
          <w:i/>
          <w:color w:val="002060"/>
          <w:sz w:val="28"/>
          <w:szCs w:val="28"/>
        </w:rPr>
        <w:t xml:space="preserve"> </w:t>
      </w:r>
      <w:r w:rsidRPr="00496EF8">
        <w:rPr>
          <w:color w:val="000000"/>
          <w:sz w:val="28"/>
          <w:szCs w:val="28"/>
        </w:rPr>
        <w:t>урок формирования новых умений</w:t>
      </w:r>
    </w:p>
    <w:p w:rsidR="0070111B" w:rsidRPr="00496EF8" w:rsidRDefault="0070111B" w:rsidP="00F41D52">
      <w:pPr>
        <w:ind w:left="708"/>
        <w:rPr>
          <w:i/>
          <w:color w:val="FF0000"/>
          <w:sz w:val="28"/>
          <w:szCs w:val="28"/>
        </w:rPr>
      </w:pPr>
    </w:p>
    <w:p w:rsidR="0070111B" w:rsidRDefault="0070111B" w:rsidP="00F41D52">
      <w:pPr>
        <w:ind w:left="708"/>
        <w:rPr>
          <w:color w:val="0000FF"/>
          <w:sz w:val="28"/>
          <w:szCs w:val="28"/>
          <w:u w:val="single"/>
        </w:rPr>
      </w:pPr>
      <w:r>
        <w:rPr>
          <w:i/>
          <w:color w:val="0000FF"/>
          <w:sz w:val="28"/>
          <w:szCs w:val="28"/>
          <w:u w:val="single"/>
        </w:rPr>
        <w:t>Цель урока</w:t>
      </w:r>
      <w:r>
        <w:rPr>
          <w:color w:val="0000FF"/>
          <w:sz w:val="28"/>
          <w:szCs w:val="28"/>
          <w:u w:val="single"/>
        </w:rPr>
        <w:t>:</w:t>
      </w:r>
    </w:p>
    <w:p w:rsidR="0070111B" w:rsidRDefault="0070111B" w:rsidP="00354847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обеспечить  формирование понятия о динамометре</w:t>
      </w:r>
    </w:p>
    <w:p w:rsidR="0070111B" w:rsidRDefault="0070111B" w:rsidP="00354847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обеспечить </w:t>
      </w:r>
      <w:r w:rsidRPr="00354847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>умения применять знания в стандартной ситуации</w:t>
      </w:r>
      <w:r w:rsidRPr="00354847">
        <w:rPr>
          <w:sz w:val="28"/>
          <w:szCs w:val="28"/>
        </w:rPr>
        <w:t>;</w:t>
      </w:r>
    </w:p>
    <w:p w:rsidR="0070111B" w:rsidRDefault="0070111B" w:rsidP="00354847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обеспечить формирование </w:t>
      </w:r>
      <w:r w:rsidRPr="00354847">
        <w:rPr>
          <w:sz w:val="28"/>
          <w:szCs w:val="28"/>
        </w:rPr>
        <w:t xml:space="preserve"> умения       самостоятельно</w:t>
      </w:r>
      <w:r>
        <w:rPr>
          <w:sz w:val="28"/>
          <w:szCs w:val="28"/>
        </w:rPr>
        <w:t xml:space="preserve"> выполнять задание</w:t>
      </w:r>
      <w:r w:rsidRPr="00354847">
        <w:rPr>
          <w:sz w:val="28"/>
          <w:szCs w:val="28"/>
        </w:rPr>
        <w:t xml:space="preserve">; </w:t>
      </w:r>
    </w:p>
    <w:p w:rsidR="0070111B" w:rsidRDefault="0070111B" w:rsidP="00354847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обеспечить </w:t>
      </w:r>
      <w:r w:rsidRPr="00354847">
        <w:rPr>
          <w:sz w:val="28"/>
          <w:szCs w:val="28"/>
        </w:rPr>
        <w:t xml:space="preserve">изготовление простейшего прибора и проведение измерений с его помощью; </w:t>
      </w:r>
    </w:p>
    <w:p w:rsidR="0070111B" w:rsidRPr="007D0301" w:rsidRDefault="0070111B" w:rsidP="007D0301">
      <w:pPr>
        <w:ind w:left="1130"/>
        <w:rPr>
          <w:sz w:val="28"/>
          <w:szCs w:val="28"/>
        </w:rPr>
      </w:pPr>
    </w:p>
    <w:p w:rsidR="0070111B" w:rsidRDefault="0070111B" w:rsidP="00F41D52">
      <w:pPr>
        <w:ind w:left="708"/>
        <w:rPr>
          <w:sz w:val="28"/>
          <w:szCs w:val="28"/>
        </w:rPr>
      </w:pPr>
      <w:r>
        <w:rPr>
          <w:i/>
          <w:color w:val="0000FF"/>
          <w:sz w:val="28"/>
          <w:szCs w:val="28"/>
          <w:u w:val="single"/>
        </w:rPr>
        <w:t>Оборудование</w:t>
      </w:r>
      <w:r>
        <w:rPr>
          <w:color w:val="0000FF"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динамометр; лист бумаги; набор грузов массой по 102г.; штатив с муфтой, лапкой и кольцом.</w:t>
      </w:r>
    </w:p>
    <w:p w:rsidR="0070111B" w:rsidRDefault="0070111B" w:rsidP="00F41D52">
      <w:pPr>
        <w:ind w:left="-540"/>
        <w:jc w:val="center"/>
        <w:outlineLvl w:val="0"/>
        <w:rPr>
          <w:sz w:val="28"/>
          <w:szCs w:val="28"/>
          <w:u w:val="single"/>
        </w:rPr>
      </w:pPr>
    </w:p>
    <w:p w:rsidR="0070111B" w:rsidRDefault="0070111B" w:rsidP="00F41D52">
      <w:pPr>
        <w:ind w:left="-540"/>
        <w:jc w:val="center"/>
        <w:outlineLvl w:val="0"/>
        <w:rPr>
          <w:color w:val="0000FF"/>
          <w:sz w:val="28"/>
          <w:szCs w:val="28"/>
          <w:u w:val="single"/>
        </w:rPr>
      </w:pPr>
      <w:r>
        <w:rPr>
          <w:color w:val="0000FF"/>
          <w:sz w:val="28"/>
          <w:szCs w:val="28"/>
          <w:u w:val="single"/>
        </w:rPr>
        <w:t>Ход урока:</w:t>
      </w:r>
    </w:p>
    <w:p w:rsidR="0070111B" w:rsidRDefault="0070111B" w:rsidP="007D0301">
      <w:pPr>
        <w:numPr>
          <w:ilvl w:val="0"/>
          <w:numId w:val="1"/>
        </w:numPr>
        <w:rPr>
          <w:color w:val="0000FF"/>
          <w:sz w:val="28"/>
          <w:szCs w:val="28"/>
          <w:u w:val="single"/>
        </w:rPr>
      </w:pPr>
      <w:r>
        <w:rPr>
          <w:color w:val="0000FF"/>
          <w:sz w:val="28"/>
          <w:szCs w:val="28"/>
          <w:u w:val="single"/>
        </w:rPr>
        <w:t>Организационный момент</w:t>
      </w:r>
    </w:p>
    <w:p w:rsidR="0070111B" w:rsidRDefault="0070111B" w:rsidP="007D0301">
      <w:pPr>
        <w:rPr>
          <w:color w:val="0000FF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(</w:t>
      </w:r>
      <w:r w:rsidRPr="007D0301">
        <w:rPr>
          <w:color w:val="000000"/>
          <w:sz w:val="28"/>
          <w:szCs w:val="28"/>
        </w:rPr>
        <w:t>На доске</w:t>
      </w:r>
      <w:r>
        <w:rPr>
          <w:color w:val="000000"/>
          <w:sz w:val="28"/>
          <w:szCs w:val="28"/>
        </w:rPr>
        <w:t xml:space="preserve"> фраза  </w:t>
      </w:r>
      <w:r w:rsidRPr="007D0301">
        <w:rPr>
          <w:color w:val="0000FF"/>
          <w:sz w:val="28"/>
          <w:szCs w:val="28"/>
          <w:u w:val="single"/>
        </w:rPr>
        <w:t>«Наука – самое важное, самое прекрасное и нужное в жизни человека»</w:t>
      </w:r>
      <w:r>
        <w:rPr>
          <w:color w:val="0000FF"/>
          <w:sz w:val="28"/>
          <w:szCs w:val="28"/>
          <w:u w:val="single"/>
        </w:rPr>
        <w:t xml:space="preserve"> </w:t>
      </w:r>
      <w:r w:rsidRPr="007D0301">
        <w:rPr>
          <w:color w:val="0000FF"/>
          <w:sz w:val="28"/>
          <w:szCs w:val="28"/>
          <w:u w:val="single"/>
        </w:rPr>
        <w:t xml:space="preserve"> А.П.Чехов.</w:t>
      </w:r>
      <w:r>
        <w:rPr>
          <w:color w:val="0000FF"/>
          <w:sz w:val="28"/>
          <w:szCs w:val="28"/>
          <w:u w:val="single"/>
        </w:rPr>
        <w:t>)</w:t>
      </w:r>
    </w:p>
    <w:p w:rsidR="0070111B" w:rsidRDefault="0070111B" w:rsidP="00961861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961861">
        <w:rPr>
          <w:color w:val="000000"/>
          <w:sz w:val="28"/>
          <w:szCs w:val="28"/>
        </w:rPr>
        <w:t>Сегодня на уроке мы проверим, насколько нужна наука в жизни человека.</w:t>
      </w:r>
      <w:r>
        <w:rPr>
          <w:color w:val="000000"/>
          <w:sz w:val="28"/>
          <w:szCs w:val="28"/>
        </w:rPr>
        <w:t xml:space="preserve"> Для этого с</w:t>
      </w:r>
      <w:r>
        <w:rPr>
          <w:sz w:val="28"/>
          <w:szCs w:val="28"/>
        </w:rPr>
        <w:t xml:space="preserve">начала мы вместе восхитимся глубокими знаниями  </w:t>
      </w:r>
      <w:bookmarkStart w:id="0" w:name="_GoBack"/>
      <w:bookmarkEnd w:id="0"/>
      <w:r>
        <w:rPr>
          <w:sz w:val="28"/>
          <w:szCs w:val="28"/>
        </w:rPr>
        <w:t>– проведём маленький экзамен. Потом совершим путешествие на новую планету, где срочно нужны наши знания и умения, полученные на предыдущих уроках. Затем потренируем мозги и руки – составим отчёт о полете. И, наконец, вытащим из тайников памяти кое-что ценное – повторим физические термины.</w:t>
      </w:r>
    </w:p>
    <w:p w:rsidR="0070111B" w:rsidRDefault="0070111B" w:rsidP="00F41D52">
      <w:pPr>
        <w:numPr>
          <w:ilvl w:val="0"/>
          <w:numId w:val="1"/>
        </w:num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  <w:u w:val="single"/>
        </w:rPr>
        <w:t>Опрос по домашнему заданию</w:t>
      </w:r>
      <w:r w:rsidRPr="00354847">
        <w:rPr>
          <w:color w:val="0000FF"/>
          <w:sz w:val="28"/>
          <w:szCs w:val="28"/>
        </w:rPr>
        <w:t>.</w:t>
      </w:r>
      <w:r>
        <w:rPr>
          <w:color w:val="0000FF"/>
          <w:sz w:val="28"/>
          <w:szCs w:val="28"/>
        </w:rPr>
        <w:t xml:space="preserve"> </w:t>
      </w:r>
      <w:r w:rsidRPr="00354847">
        <w:rPr>
          <w:color w:val="0000FF"/>
          <w:sz w:val="28"/>
          <w:szCs w:val="28"/>
        </w:rPr>
        <w:t>(тест на интерактивной доске)</w:t>
      </w:r>
      <w:r>
        <w:rPr>
          <w:color w:val="0000FF"/>
          <w:sz w:val="28"/>
          <w:szCs w:val="28"/>
        </w:rPr>
        <w:t xml:space="preserve"> </w:t>
      </w:r>
    </w:p>
    <w:p w:rsidR="0070111B" w:rsidRPr="00961861" w:rsidRDefault="0070111B" w:rsidP="0096186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Учащиеся выполняют его на заранее подготовленных листах.</w:t>
      </w:r>
    </w:p>
    <w:p w:rsidR="0070111B" w:rsidRDefault="0070111B" w:rsidP="00F41D52">
      <w:pPr>
        <w:numPr>
          <w:ilvl w:val="0"/>
          <w:numId w:val="2"/>
        </w:numPr>
        <w:tabs>
          <w:tab w:val="clear" w:pos="180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Сила является мерой…</w:t>
      </w:r>
    </w:p>
    <w:p w:rsidR="0070111B" w:rsidRDefault="0070111B" w:rsidP="00F41D52">
      <w:pPr>
        <w:ind w:left="180"/>
        <w:rPr>
          <w:sz w:val="28"/>
          <w:szCs w:val="28"/>
        </w:rPr>
      </w:pPr>
      <w:r>
        <w:rPr>
          <w:sz w:val="28"/>
          <w:szCs w:val="28"/>
        </w:rPr>
        <w:t>А. массы;   Б. длины;   В. Взаимодействия тел;   Г. площади;</w:t>
      </w:r>
    </w:p>
    <w:p w:rsidR="0070111B" w:rsidRDefault="0070111B" w:rsidP="00F41D52">
      <w:pPr>
        <w:numPr>
          <w:ilvl w:val="0"/>
          <w:numId w:val="2"/>
        </w:numPr>
        <w:tabs>
          <w:tab w:val="clear" w:pos="180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Результат действия силы на тело зависит от…</w:t>
      </w:r>
    </w:p>
    <w:p w:rsidR="0070111B" w:rsidRDefault="0070111B" w:rsidP="00F41D52">
      <w:pPr>
        <w:ind w:left="180"/>
        <w:rPr>
          <w:sz w:val="28"/>
          <w:szCs w:val="28"/>
        </w:rPr>
      </w:pPr>
      <w:r>
        <w:rPr>
          <w:sz w:val="28"/>
          <w:szCs w:val="28"/>
        </w:rPr>
        <w:t>А. его массы;   Б. от её модуля и направления;   В. От точки приложения;</w:t>
      </w:r>
    </w:p>
    <w:p w:rsidR="0070111B" w:rsidRDefault="0070111B" w:rsidP="00F41D52">
      <w:pPr>
        <w:ind w:left="180"/>
        <w:rPr>
          <w:sz w:val="28"/>
          <w:szCs w:val="28"/>
        </w:rPr>
      </w:pPr>
      <w:r>
        <w:rPr>
          <w:sz w:val="28"/>
          <w:szCs w:val="28"/>
        </w:rPr>
        <w:t>Г. от её модуля, направления и точки приложения;</w:t>
      </w:r>
    </w:p>
    <w:p w:rsidR="0070111B" w:rsidRDefault="0070111B" w:rsidP="00F41D52">
      <w:pPr>
        <w:numPr>
          <w:ilvl w:val="0"/>
          <w:numId w:val="2"/>
        </w:numPr>
        <w:tabs>
          <w:tab w:val="clear" w:pos="180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Сила, с которой Земля притягивает к себе тело, называется…</w:t>
      </w:r>
    </w:p>
    <w:p w:rsidR="0070111B" w:rsidRDefault="0070111B" w:rsidP="00F41D52">
      <w:pPr>
        <w:ind w:left="180"/>
        <w:rPr>
          <w:sz w:val="28"/>
          <w:szCs w:val="28"/>
        </w:rPr>
      </w:pPr>
      <w:r>
        <w:rPr>
          <w:sz w:val="28"/>
          <w:szCs w:val="28"/>
        </w:rPr>
        <w:t>А. силой упругости;   Б. силой тяжести;   В. Весом тела;   Г. законом Гука;</w:t>
      </w:r>
    </w:p>
    <w:p w:rsidR="0070111B" w:rsidRDefault="0070111B" w:rsidP="00F41D52">
      <w:pPr>
        <w:numPr>
          <w:ilvl w:val="0"/>
          <w:numId w:val="2"/>
        </w:numPr>
        <w:tabs>
          <w:tab w:val="clear" w:pos="180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Сила упругости возникает в теле, если его…</w:t>
      </w:r>
    </w:p>
    <w:p w:rsidR="0070111B" w:rsidRDefault="0070111B" w:rsidP="00F41D52">
      <w:pPr>
        <w:ind w:left="180"/>
        <w:rPr>
          <w:sz w:val="28"/>
          <w:szCs w:val="28"/>
        </w:rPr>
      </w:pPr>
      <w:r>
        <w:rPr>
          <w:sz w:val="28"/>
          <w:szCs w:val="28"/>
        </w:rPr>
        <w:t>А. покрасили;   Б. деформировали;   В. Спрятали;   Г. сжали;</w:t>
      </w:r>
    </w:p>
    <w:p w:rsidR="0070111B" w:rsidRDefault="0070111B" w:rsidP="00F41D52">
      <w:pPr>
        <w:numPr>
          <w:ilvl w:val="0"/>
          <w:numId w:val="2"/>
        </w:numPr>
        <w:tabs>
          <w:tab w:val="clear" w:pos="180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Деформация тела – это…</w:t>
      </w:r>
    </w:p>
    <w:p w:rsidR="0070111B" w:rsidRDefault="0070111B" w:rsidP="00F41D52">
      <w:pPr>
        <w:ind w:left="180"/>
        <w:rPr>
          <w:sz w:val="28"/>
          <w:szCs w:val="28"/>
        </w:rPr>
      </w:pPr>
      <w:r>
        <w:rPr>
          <w:sz w:val="28"/>
          <w:szCs w:val="28"/>
        </w:rPr>
        <w:t>А. сжатие;   Б. растяжение;   В. изгиб;    Г. нет правильного ответа;</w:t>
      </w:r>
    </w:p>
    <w:p w:rsidR="0070111B" w:rsidRDefault="0070111B" w:rsidP="00F41D52">
      <w:pPr>
        <w:numPr>
          <w:ilvl w:val="0"/>
          <w:numId w:val="2"/>
        </w:numPr>
        <w:tabs>
          <w:tab w:val="clear" w:pos="180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Вес тела – это сила, с которой тело вследствие притяжения к Земле…</w:t>
      </w:r>
    </w:p>
    <w:p w:rsidR="0070111B" w:rsidRDefault="0070111B" w:rsidP="00F41D52">
      <w:pPr>
        <w:ind w:left="180"/>
        <w:rPr>
          <w:sz w:val="28"/>
          <w:szCs w:val="28"/>
        </w:rPr>
      </w:pPr>
      <w:r>
        <w:rPr>
          <w:sz w:val="28"/>
          <w:szCs w:val="28"/>
        </w:rPr>
        <w:t>А. падает на Землю;   Б. деформируется;   В. Действует на опору или подвес;   Г. растягивается;</w:t>
      </w:r>
    </w:p>
    <w:p w:rsidR="0070111B" w:rsidRDefault="0070111B" w:rsidP="00F41D52">
      <w:pPr>
        <w:numPr>
          <w:ilvl w:val="0"/>
          <w:numId w:val="2"/>
        </w:numPr>
        <w:tabs>
          <w:tab w:val="clear" w:pos="180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Сила – физическая величина, которая измеряется в…</w:t>
      </w:r>
    </w:p>
    <w:p w:rsidR="0070111B" w:rsidRDefault="0070111B" w:rsidP="00F41D52">
      <w:pPr>
        <w:rPr>
          <w:sz w:val="28"/>
          <w:szCs w:val="28"/>
        </w:rPr>
      </w:pPr>
      <w:r>
        <w:rPr>
          <w:sz w:val="28"/>
          <w:szCs w:val="28"/>
        </w:rPr>
        <w:t xml:space="preserve">  А. метрах;   Б. граммах;   В. Ньютонах;   Г. Амперах;</w:t>
      </w:r>
    </w:p>
    <w:p w:rsidR="0070111B" w:rsidRDefault="0070111B" w:rsidP="00F41D52">
      <w:pPr>
        <w:ind w:left="-180"/>
        <w:rPr>
          <w:color w:val="0000FF"/>
          <w:sz w:val="28"/>
          <w:szCs w:val="28"/>
          <w:u w:val="dotted"/>
        </w:rPr>
      </w:pPr>
      <w:r>
        <w:rPr>
          <w:i/>
          <w:color w:val="0000FF"/>
          <w:sz w:val="28"/>
          <w:szCs w:val="28"/>
          <w:u w:val="dotted"/>
        </w:rPr>
        <w:t xml:space="preserve">  ПОДВЕДЁМ ИТОГИ НАШЕЙ РАБОТЫ </w:t>
      </w:r>
      <w:r>
        <w:rPr>
          <w:color w:val="0000FF"/>
          <w:sz w:val="28"/>
          <w:szCs w:val="28"/>
          <w:u w:val="dotted"/>
        </w:rPr>
        <w:t>(взаимопроверка)</w:t>
      </w:r>
    </w:p>
    <w:p w:rsidR="0070111B" w:rsidRDefault="0070111B" w:rsidP="00F41D52">
      <w:pPr>
        <w:ind w:left="-180"/>
        <w:rPr>
          <w:color w:val="000000"/>
          <w:sz w:val="28"/>
          <w:szCs w:val="28"/>
          <w:u w:val="dotted"/>
        </w:rPr>
      </w:pPr>
      <w:r w:rsidRPr="00961861">
        <w:rPr>
          <w:color w:val="000000"/>
          <w:sz w:val="28"/>
          <w:szCs w:val="28"/>
          <w:u w:val="dotted"/>
        </w:rPr>
        <w:t>Учащиеся обмениваются работа</w:t>
      </w:r>
      <w:r>
        <w:rPr>
          <w:color w:val="000000"/>
          <w:sz w:val="28"/>
          <w:szCs w:val="28"/>
          <w:u w:val="dotted"/>
        </w:rPr>
        <w:t>ми и проверяют их. Затем учитель собирает листы, по ходу урока проверяет, выставляет  оценки, выдает работы в конце урока учащимся.</w:t>
      </w:r>
    </w:p>
    <w:p w:rsidR="0070111B" w:rsidRPr="00961861" w:rsidRDefault="0070111B" w:rsidP="00F41D52">
      <w:pPr>
        <w:ind w:left="-180"/>
        <w:rPr>
          <w:color w:val="000000"/>
          <w:sz w:val="28"/>
          <w:szCs w:val="28"/>
          <w:u w:val="dotted"/>
        </w:rPr>
      </w:pPr>
      <w:r>
        <w:rPr>
          <w:color w:val="000000"/>
          <w:sz w:val="28"/>
          <w:szCs w:val="28"/>
          <w:u w:val="dotted"/>
        </w:rPr>
        <w:t xml:space="preserve"> </w:t>
      </w:r>
    </w:p>
    <w:p w:rsidR="0070111B" w:rsidRDefault="0070111B" w:rsidP="00F41D52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Правильные ответы     1.В; 2.Г; 3.Б; 4.Б; 5.Г; 6.В; 7.В. </w:t>
      </w:r>
    </w:p>
    <w:p w:rsidR="0070111B" w:rsidRDefault="0070111B" w:rsidP="00F41D52">
      <w:pPr>
        <w:ind w:left="-180"/>
        <w:rPr>
          <w:sz w:val="28"/>
          <w:szCs w:val="28"/>
        </w:rPr>
      </w:pPr>
    </w:p>
    <w:p w:rsidR="0070111B" w:rsidRDefault="0070111B" w:rsidP="00F41D52">
      <w:pPr>
        <w:numPr>
          <w:ilvl w:val="0"/>
          <w:numId w:val="1"/>
        </w:numPr>
        <w:rPr>
          <w:color w:val="0000FF"/>
          <w:sz w:val="28"/>
          <w:szCs w:val="28"/>
          <w:u w:val="single"/>
        </w:rPr>
      </w:pPr>
      <w:r>
        <w:rPr>
          <w:color w:val="0000FF"/>
          <w:sz w:val="28"/>
          <w:szCs w:val="28"/>
          <w:u w:val="single"/>
        </w:rPr>
        <w:t>Изучение нового материала</w:t>
      </w:r>
    </w:p>
    <w:p w:rsidR="0070111B" w:rsidRDefault="0070111B" w:rsidP="00F41D52">
      <w:pPr>
        <w:rPr>
          <w:sz w:val="28"/>
          <w:szCs w:val="28"/>
        </w:rPr>
      </w:pPr>
      <w:r>
        <w:rPr>
          <w:sz w:val="28"/>
          <w:szCs w:val="28"/>
        </w:rPr>
        <w:t xml:space="preserve">     А каким прибором можно измерить силу?</w:t>
      </w:r>
    </w:p>
    <w:p w:rsidR="0070111B" w:rsidRDefault="0070111B" w:rsidP="00F41D52">
      <w:pPr>
        <w:ind w:left="360"/>
        <w:rPr>
          <w:sz w:val="28"/>
          <w:szCs w:val="28"/>
        </w:rPr>
      </w:pPr>
      <w:r>
        <w:rPr>
          <w:sz w:val="28"/>
          <w:szCs w:val="28"/>
        </w:rPr>
        <w:t>Тема нашего сегодняшнего урока «ДИНАМОМЕТР».</w:t>
      </w:r>
    </w:p>
    <w:p w:rsidR="0070111B" w:rsidRDefault="0070111B" w:rsidP="00F41D52">
      <w:pPr>
        <w:ind w:left="360"/>
        <w:rPr>
          <w:sz w:val="28"/>
          <w:szCs w:val="28"/>
        </w:rPr>
      </w:pPr>
      <w:r>
        <w:rPr>
          <w:sz w:val="28"/>
          <w:szCs w:val="28"/>
        </w:rPr>
        <w:t>«Динамометр (греческое слово) - сила, измеряю».</w:t>
      </w:r>
    </w:p>
    <w:p w:rsidR="0070111B" w:rsidRDefault="0070111B" w:rsidP="00F41D52">
      <w:pPr>
        <w:ind w:left="360"/>
        <w:rPr>
          <w:sz w:val="28"/>
          <w:szCs w:val="28"/>
        </w:rPr>
      </w:pPr>
      <w:r>
        <w:rPr>
          <w:sz w:val="28"/>
          <w:szCs w:val="28"/>
        </w:rPr>
        <w:t>Устройство динамометра: шкала, стальная пружина, указатель.</w:t>
      </w:r>
    </w:p>
    <w:p w:rsidR="0070111B" w:rsidRDefault="0070111B" w:rsidP="00F41D52">
      <w:pPr>
        <w:ind w:left="360"/>
        <w:rPr>
          <w:sz w:val="28"/>
          <w:szCs w:val="28"/>
        </w:rPr>
      </w:pPr>
      <w:r>
        <w:rPr>
          <w:sz w:val="28"/>
          <w:szCs w:val="28"/>
        </w:rPr>
        <w:t>Какие бывают динамометры? – найдите на странице 66.</w:t>
      </w:r>
    </w:p>
    <w:p w:rsidR="0070111B" w:rsidRDefault="0070111B" w:rsidP="00F41D52">
      <w:pPr>
        <w:ind w:left="360"/>
        <w:rPr>
          <w:sz w:val="28"/>
          <w:szCs w:val="28"/>
        </w:rPr>
      </w:pPr>
      <w:r>
        <w:rPr>
          <w:sz w:val="28"/>
          <w:szCs w:val="28"/>
        </w:rPr>
        <w:t>Как получить простейший динамометр? Показать на примере.</w:t>
      </w:r>
    </w:p>
    <w:p w:rsidR="0070111B" w:rsidRDefault="0070111B" w:rsidP="00F41D52">
      <w:pPr>
        <w:rPr>
          <w:sz w:val="28"/>
          <w:szCs w:val="28"/>
          <w:u w:val="single"/>
        </w:rPr>
      </w:pPr>
    </w:p>
    <w:p w:rsidR="0070111B" w:rsidRDefault="0070111B" w:rsidP="00F41D52">
      <w:pPr>
        <w:numPr>
          <w:ilvl w:val="0"/>
          <w:numId w:val="1"/>
        </w:numPr>
        <w:rPr>
          <w:color w:val="0000FF"/>
          <w:sz w:val="28"/>
          <w:szCs w:val="28"/>
          <w:u w:val="single"/>
        </w:rPr>
      </w:pPr>
      <w:r>
        <w:rPr>
          <w:color w:val="0000FF"/>
          <w:sz w:val="28"/>
          <w:szCs w:val="28"/>
          <w:u w:val="single"/>
        </w:rPr>
        <w:t>Проведение лабораторной работы.</w:t>
      </w:r>
    </w:p>
    <w:p w:rsidR="0070111B" w:rsidRDefault="0070111B" w:rsidP="00F41D5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 теперь мы с вами отправляемся с необычной миссией на новую планету,     название которой еще не придумали. По возвращению на свою планету вы можете принять участие в конкурсе «Придумай мне имя!» </w:t>
      </w:r>
    </w:p>
    <w:p w:rsidR="0070111B" w:rsidRDefault="0070111B" w:rsidP="00F41D52">
      <w:pPr>
        <w:ind w:left="360"/>
        <w:rPr>
          <w:sz w:val="28"/>
          <w:szCs w:val="28"/>
        </w:rPr>
      </w:pPr>
      <w:r>
        <w:rPr>
          <w:sz w:val="28"/>
          <w:szCs w:val="28"/>
        </w:rPr>
        <w:t>Полётные карты у каждого на парте. Ваша задача – внимательно ознакомиться с ними, продумать ваши действия. Каждый из вас окажется в неведомом мире, имея минимум оборудования необходимо научить инопланетян изготавливать простейший прибор для измерения силы, пользуясь им измерить вес какого-нибудь тела. По возвращению необходимо составить отчёт, важность которого невозможно оценить. За время путешествия вы можете связаться с Землёй, но только один раз. Самых  удачливых ждут награды. А всех вас – друзья и родные!</w:t>
      </w:r>
    </w:p>
    <w:p w:rsidR="0070111B" w:rsidRDefault="0070111B" w:rsidP="00F41D5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ВНИМАНИЕ! Ключ на старт! Начинаем отсчёт: 3, 2, 1. Поехали!</w:t>
      </w:r>
    </w:p>
    <w:p w:rsidR="0070111B" w:rsidRDefault="0070111B" w:rsidP="00F41D52">
      <w:pPr>
        <w:ind w:left="360"/>
        <w:rPr>
          <w:sz w:val="28"/>
          <w:szCs w:val="28"/>
        </w:rPr>
      </w:pPr>
      <w:r>
        <w:rPr>
          <w:sz w:val="28"/>
          <w:szCs w:val="28"/>
        </w:rPr>
        <w:t>Учащиеся выполняют работу по градуированию динамометра. Заполняют отчёты в тетради, делают выводы.</w:t>
      </w:r>
    </w:p>
    <w:p w:rsidR="0070111B" w:rsidRDefault="0070111B" w:rsidP="00F41D52">
      <w:pPr>
        <w:ind w:left="360"/>
        <w:rPr>
          <w:sz w:val="28"/>
          <w:szCs w:val="28"/>
        </w:rPr>
      </w:pPr>
    </w:p>
    <w:p w:rsidR="0070111B" w:rsidRDefault="0070111B" w:rsidP="00F41D52">
      <w:pPr>
        <w:numPr>
          <w:ilvl w:val="0"/>
          <w:numId w:val="1"/>
        </w:numPr>
        <w:rPr>
          <w:color w:val="0000FF"/>
          <w:sz w:val="28"/>
          <w:szCs w:val="28"/>
          <w:u w:val="single"/>
        </w:rPr>
      </w:pPr>
      <w:r>
        <w:rPr>
          <w:color w:val="0000FF"/>
          <w:sz w:val="28"/>
          <w:szCs w:val="28"/>
          <w:u w:val="single"/>
        </w:rPr>
        <w:t>Опрос – итог.</w:t>
      </w:r>
    </w:p>
    <w:p w:rsidR="0070111B" w:rsidRDefault="0070111B" w:rsidP="00F41D5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А) Что изучали на уроке?  </w:t>
      </w:r>
    </w:p>
    <w:p w:rsidR="0070111B" w:rsidRDefault="0070111B" w:rsidP="00F41D52">
      <w:pPr>
        <w:ind w:left="360"/>
        <w:rPr>
          <w:sz w:val="28"/>
          <w:szCs w:val="28"/>
        </w:rPr>
      </w:pPr>
      <w:r>
        <w:rPr>
          <w:sz w:val="28"/>
          <w:szCs w:val="28"/>
        </w:rPr>
        <w:t>Как и каким прибором можно измерить силу?</w:t>
      </w:r>
    </w:p>
    <w:p w:rsidR="0070111B" w:rsidRDefault="0070111B" w:rsidP="00F41D52">
      <w:pPr>
        <w:ind w:left="360"/>
        <w:rPr>
          <w:sz w:val="28"/>
          <w:szCs w:val="28"/>
        </w:rPr>
      </w:pPr>
      <w:r>
        <w:rPr>
          <w:sz w:val="28"/>
          <w:szCs w:val="28"/>
        </w:rPr>
        <w:t>Какие приборы для измерения силы вам известны?</w:t>
      </w:r>
    </w:p>
    <w:p w:rsidR="0070111B" w:rsidRDefault="0070111B" w:rsidP="00F41D52">
      <w:pPr>
        <w:ind w:left="360"/>
        <w:rPr>
          <w:i/>
          <w:color w:val="0000FF"/>
          <w:sz w:val="28"/>
          <w:szCs w:val="28"/>
        </w:rPr>
      </w:pPr>
      <w:r>
        <w:rPr>
          <w:sz w:val="28"/>
          <w:szCs w:val="28"/>
        </w:rPr>
        <w:t xml:space="preserve">Б) Составьте фразу из набора слов: </w:t>
      </w:r>
      <w:r>
        <w:rPr>
          <w:i/>
          <w:color w:val="0000FF"/>
          <w:sz w:val="28"/>
          <w:szCs w:val="28"/>
        </w:rPr>
        <w:t>это, динамометр, которым, измерить, прибор, силу, можно.</w:t>
      </w:r>
    </w:p>
    <w:p w:rsidR="0070111B" w:rsidRDefault="0070111B" w:rsidP="00F41D52">
      <w:pPr>
        <w:ind w:left="360"/>
        <w:rPr>
          <w:sz w:val="28"/>
          <w:szCs w:val="28"/>
        </w:rPr>
      </w:pPr>
      <w:r>
        <w:rPr>
          <w:sz w:val="28"/>
          <w:szCs w:val="28"/>
        </w:rPr>
        <w:t>В конце урока узнаем, что было в радиограмме, полученной несколько ми нут назад Центром управления полетами.</w:t>
      </w:r>
    </w:p>
    <w:p w:rsidR="0070111B" w:rsidRDefault="0070111B" w:rsidP="00F41D52">
      <w:pPr>
        <w:ind w:left="360"/>
        <w:rPr>
          <w:sz w:val="28"/>
          <w:szCs w:val="28"/>
        </w:rPr>
      </w:pPr>
    </w:p>
    <w:p w:rsidR="0070111B" w:rsidRDefault="0070111B" w:rsidP="00F41D52">
      <w:pPr>
        <w:numPr>
          <w:ilvl w:val="0"/>
          <w:numId w:val="1"/>
        </w:numPr>
        <w:rPr>
          <w:sz w:val="28"/>
          <w:szCs w:val="28"/>
        </w:rPr>
      </w:pPr>
      <w:r>
        <w:rPr>
          <w:color w:val="0000FF"/>
          <w:sz w:val="28"/>
          <w:szCs w:val="28"/>
          <w:u w:val="single"/>
        </w:rPr>
        <w:t>Домашнее задание</w:t>
      </w:r>
      <w:r>
        <w:rPr>
          <w:color w:val="0000FF"/>
          <w:sz w:val="28"/>
          <w:szCs w:val="28"/>
        </w:rPr>
        <w:t>:</w:t>
      </w:r>
      <w:r>
        <w:rPr>
          <w:sz w:val="28"/>
          <w:szCs w:val="28"/>
        </w:rPr>
        <w:t xml:space="preserve"> п.28, упр.10. Сочинить рассказ о том, как вы путешествовали на другую планету или нарисуйте её и жителей; придумайте название планеты. или  подготовьте сообщение  об использовании динамометра.</w:t>
      </w:r>
    </w:p>
    <w:p w:rsidR="0070111B" w:rsidRDefault="0070111B" w:rsidP="00961861">
      <w:pPr>
        <w:rPr>
          <w:sz w:val="28"/>
          <w:szCs w:val="28"/>
        </w:rPr>
      </w:pPr>
    </w:p>
    <w:p w:rsidR="0070111B" w:rsidRDefault="0070111B" w:rsidP="00F41D5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 в </w:t>
      </w:r>
      <w:r>
        <w:rPr>
          <w:color w:val="0000FF"/>
          <w:sz w:val="28"/>
          <w:szCs w:val="28"/>
          <w:u w:val="single"/>
        </w:rPr>
        <w:t>заключении урока</w:t>
      </w:r>
      <w:r>
        <w:rPr>
          <w:sz w:val="28"/>
          <w:szCs w:val="28"/>
        </w:rPr>
        <w:t xml:space="preserve"> узнаем, что было в послании инопланетян.</w:t>
      </w:r>
    </w:p>
    <w:p w:rsidR="0070111B" w:rsidRDefault="0070111B" w:rsidP="00961861">
      <w:pPr>
        <w:ind w:left="360"/>
      </w:pPr>
      <w:r>
        <w:rPr>
          <w:sz w:val="28"/>
          <w:szCs w:val="28"/>
        </w:rPr>
        <w:t xml:space="preserve">Перевернём фразу на доске и получим (читаем все дружно) – </w:t>
      </w:r>
      <w:r>
        <w:rPr>
          <w:i/>
          <w:color w:val="0000FF"/>
          <w:sz w:val="28"/>
          <w:szCs w:val="28"/>
          <w:u w:val="dotted"/>
        </w:rPr>
        <w:t>«СПАСИБО!»</w:t>
      </w:r>
    </w:p>
    <w:sectPr w:rsidR="0070111B" w:rsidSect="00A33B48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0DF8"/>
    <w:multiLevelType w:val="hybridMultilevel"/>
    <w:tmpl w:val="CE146AEA"/>
    <w:lvl w:ilvl="0" w:tplc="0419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164182"/>
    <w:multiLevelType w:val="hybridMultilevel"/>
    <w:tmpl w:val="CD6E766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>
    <w:nsid w:val="2E106969"/>
    <w:multiLevelType w:val="hybridMultilevel"/>
    <w:tmpl w:val="580296AC"/>
    <w:lvl w:ilvl="0" w:tplc="37E002F2">
      <w:start w:val="1"/>
      <w:numFmt w:val="bullet"/>
      <w:lvlText w:val=""/>
      <w:lvlJc w:val="left"/>
      <w:pPr>
        <w:tabs>
          <w:tab w:val="num" w:pos="3780"/>
        </w:tabs>
        <w:ind w:left="3780" w:hanging="380"/>
      </w:pPr>
      <w:rPr>
        <w:rFonts w:ascii="Wingdings" w:hAnsi="Wingdings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AA35071"/>
    <w:multiLevelType w:val="hybridMultilevel"/>
    <w:tmpl w:val="E98E6B36"/>
    <w:lvl w:ilvl="0" w:tplc="6CA436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7030A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DCC7ED8"/>
    <w:multiLevelType w:val="hybridMultilevel"/>
    <w:tmpl w:val="E65AC7FE"/>
    <w:lvl w:ilvl="0" w:tplc="0C5A32FA">
      <w:start w:val="1"/>
      <w:numFmt w:val="bullet"/>
      <w:lvlText w:val=""/>
      <w:lvlJc w:val="left"/>
      <w:pPr>
        <w:tabs>
          <w:tab w:val="num" w:pos="1720"/>
        </w:tabs>
        <w:ind w:left="1720" w:hanging="380"/>
      </w:pPr>
      <w:rPr>
        <w:rFonts w:ascii="Wingdings" w:hAnsi="Wingdings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612E57"/>
    <w:multiLevelType w:val="hybridMultilevel"/>
    <w:tmpl w:val="DA28EC92"/>
    <w:lvl w:ilvl="0" w:tplc="37E002F2">
      <w:start w:val="1"/>
      <w:numFmt w:val="bullet"/>
      <w:lvlText w:val=""/>
      <w:lvlJc w:val="left"/>
      <w:pPr>
        <w:tabs>
          <w:tab w:val="num" w:pos="3060"/>
        </w:tabs>
        <w:ind w:left="3060" w:hanging="380"/>
      </w:pPr>
      <w:rPr>
        <w:rFonts w:ascii="Wingdings" w:hAnsi="Wingdings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i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0A69DA"/>
    <w:multiLevelType w:val="hybridMultilevel"/>
    <w:tmpl w:val="5C14CA16"/>
    <w:lvl w:ilvl="0" w:tplc="E732E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0000FF"/>
        <w:u w:val="single"/>
      </w:rPr>
    </w:lvl>
    <w:lvl w:ilvl="1" w:tplc="0C5A32FA">
      <w:start w:val="1"/>
      <w:numFmt w:val="bullet"/>
      <w:lvlText w:val=""/>
      <w:lvlJc w:val="left"/>
      <w:pPr>
        <w:tabs>
          <w:tab w:val="num" w:pos="1460"/>
        </w:tabs>
        <w:ind w:left="1460" w:hanging="380"/>
      </w:pPr>
      <w:rPr>
        <w:rFonts w:ascii="Wingdings" w:hAnsi="Wingdings" w:hint="default"/>
        <w:b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CC017B5"/>
    <w:multiLevelType w:val="hybridMultilevel"/>
    <w:tmpl w:val="D714B0F0"/>
    <w:lvl w:ilvl="0" w:tplc="F072E1F0">
      <w:start w:val="1"/>
      <w:numFmt w:val="bullet"/>
      <w:lvlText w:val=""/>
      <w:lvlJc w:val="left"/>
      <w:pPr>
        <w:tabs>
          <w:tab w:val="num" w:pos="1089"/>
        </w:tabs>
        <w:ind w:left="1089" w:hanging="380"/>
      </w:pPr>
      <w:rPr>
        <w:rFonts w:ascii="Wingdings" w:hAnsi="Wingdings" w:hint="default"/>
        <w:b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-531"/>
        </w:tabs>
        <w:ind w:left="-531" w:hanging="360"/>
      </w:pPr>
      <w:rPr>
        <w:rFonts w:cs="Times New Roman"/>
        <w:b/>
        <w:i w:val="0"/>
      </w:rPr>
    </w:lvl>
    <w:lvl w:ilvl="2" w:tplc="04190005">
      <w:start w:val="1"/>
      <w:numFmt w:val="bullet"/>
      <w:lvlText w:val=""/>
      <w:lvlJc w:val="left"/>
      <w:pPr>
        <w:tabs>
          <w:tab w:val="num" w:pos="189"/>
        </w:tabs>
        <w:ind w:left="1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909"/>
        </w:tabs>
        <w:ind w:left="9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629"/>
        </w:tabs>
        <w:ind w:left="16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349"/>
        </w:tabs>
        <w:ind w:left="23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069"/>
        </w:tabs>
        <w:ind w:left="30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789"/>
        </w:tabs>
        <w:ind w:left="37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509"/>
        </w:tabs>
        <w:ind w:left="4509" w:hanging="360"/>
      </w:pPr>
      <w:rPr>
        <w:rFonts w:ascii="Wingdings" w:hAnsi="Wingdings" w:hint="default"/>
      </w:rPr>
    </w:lvl>
  </w:abstractNum>
  <w:abstractNum w:abstractNumId="8">
    <w:nsid w:val="4CEC3D38"/>
    <w:multiLevelType w:val="hybridMultilevel"/>
    <w:tmpl w:val="B1AC8F14"/>
    <w:lvl w:ilvl="0" w:tplc="19BA36B2">
      <w:start w:val="1"/>
      <w:numFmt w:val="bullet"/>
      <w:lvlText w:val="•"/>
      <w:lvlJc w:val="left"/>
      <w:pPr>
        <w:tabs>
          <w:tab w:val="num" w:pos="2268"/>
        </w:tabs>
        <w:ind w:left="2268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5D5F54FD"/>
    <w:multiLevelType w:val="hybridMultilevel"/>
    <w:tmpl w:val="48C4F0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0D4E94"/>
    <w:multiLevelType w:val="hybridMultilevel"/>
    <w:tmpl w:val="C1C8B5E0"/>
    <w:lvl w:ilvl="0" w:tplc="37E002F2">
      <w:start w:val="1"/>
      <w:numFmt w:val="bullet"/>
      <w:lvlText w:val=""/>
      <w:lvlJc w:val="left"/>
      <w:pPr>
        <w:tabs>
          <w:tab w:val="num" w:pos="1089"/>
        </w:tabs>
        <w:ind w:left="1089" w:hanging="380"/>
      </w:pPr>
      <w:rPr>
        <w:rFonts w:ascii="Wingdings" w:hAnsi="Wingdings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-531"/>
        </w:tabs>
        <w:ind w:left="-5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9"/>
        </w:tabs>
        <w:ind w:left="1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909"/>
        </w:tabs>
        <w:ind w:left="9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629"/>
        </w:tabs>
        <w:ind w:left="16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349"/>
        </w:tabs>
        <w:ind w:left="23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069"/>
        </w:tabs>
        <w:ind w:left="30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789"/>
        </w:tabs>
        <w:ind w:left="37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509"/>
        </w:tabs>
        <w:ind w:left="4509" w:hanging="360"/>
      </w:pPr>
      <w:rPr>
        <w:rFonts w:ascii="Wingdings" w:hAnsi="Wingdings" w:hint="default"/>
      </w:rPr>
    </w:lvl>
  </w:abstractNum>
  <w:abstractNum w:abstractNumId="11">
    <w:nsid w:val="76840269"/>
    <w:multiLevelType w:val="hybridMultilevel"/>
    <w:tmpl w:val="2DAC6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92D019E"/>
    <w:multiLevelType w:val="hybridMultilevel"/>
    <w:tmpl w:val="05AAA13A"/>
    <w:lvl w:ilvl="0" w:tplc="0C5A32FA">
      <w:start w:val="1"/>
      <w:numFmt w:val="bullet"/>
      <w:lvlText w:val=""/>
      <w:lvlJc w:val="left"/>
      <w:pPr>
        <w:tabs>
          <w:tab w:val="num" w:pos="1720"/>
        </w:tabs>
        <w:ind w:left="1720" w:hanging="380"/>
      </w:pPr>
      <w:rPr>
        <w:rFonts w:ascii="Wingdings" w:hAnsi="Wingdings" w:hint="default"/>
        <w:b/>
        <w:i w:val="0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2"/>
  </w:num>
  <w:num w:numId="7">
    <w:abstractNumId w:val="5"/>
  </w:num>
  <w:num w:numId="8">
    <w:abstractNumId w:val="2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10"/>
  </w:num>
  <w:num w:numId="10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"/>
  </w:num>
  <w:num w:numId="15">
    <w:abstractNumId w:val="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D52"/>
    <w:rsid w:val="00354847"/>
    <w:rsid w:val="00474BF8"/>
    <w:rsid w:val="00496EF8"/>
    <w:rsid w:val="006B74BD"/>
    <w:rsid w:val="0070111B"/>
    <w:rsid w:val="007146CE"/>
    <w:rsid w:val="00715A2F"/>
    <w:rsid w:val="007D0301"/>
    <w:rsid w:val="00961861"/>
    <w:rsid w:val="00A33B48"/>
    <w:rsid w:val="00D439C5"/>
    <w:rsid w:val="00DB350D"/>
    <w:rsid w:val="00DD1792"/>
    <w:rsid w:val="00F41D52"/>
    <w:rsid w:val="00FB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D5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41D5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548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8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2</Pages>
  <Words>637</Words>
  <Characters>3631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UserPC</cp:lastModifiedBy>
  <cp:revision>6</cp:revision>
  <dcterms:created xsi:type="dcterms:W3CDTF">2016-04-19T18:39:00Z</dcterms:created>
  <dcterms:modified xsi:type="dcterms:W3CDTF">2018-01-17T17:54:00Z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17919</vt:lpwstr>
  </property>
  <property fmtid="{D5CDD505-2E9C-101B-9397-08002B2CF9AE}" name="NXPowerLiteSettings" pid="3">
    <vt:lpwstr>F6000400038000</vt:lpwstr>
  </property>
  <property fmtid="{D5CDD505-2E9C-101B-9397-08002B2CF9AE}" name="NXPowerLiteVersion" pid="4">
    <vt:lpwstr>D4.3.1</vt:lpwstr>
  </property>
</Properties>
</file>